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4B" w:rsidRDefault="00CA684B" w:rsidP="001D34F7">
      <w:pPr>
        <w:tabs>
          <w:tab w:val="left" w:pos="3656"/>
        </w:tabs>
        <w:snapToGrid w:val="0"/>
        <w:rPr>
          <w:rFonts w:eastAsia="標楷體" w:hint="eastAsia"/>
          <w:b/>
          <w:sz w:val="32"/>
          <w:szCs w:val="32"/>
        </w:rPr>
      </w:pPr>
      <w:r w:rsidRPr="00C96707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2109BC">
        <w:rPr>
          <w:rFonts w:ascii="標楷體" w:eastAsia="標楷體" w:hAnsi="標楷體" w:hint="eastAsia"/>
          <w:b/>
          <w:sz w:val="32"/>
          <w:szCs w:val="32"/>
        </w:rPr>
        <w:t>客家文化園區場地使用</w:t>
      </w:r>
      <w:r w:rsidRPr="00C96707">
        <w:rPr>
          <w:rFonts w:ascii="標楷體" w:eastAsia="標楷體" w:hAnsi="標楷體" w:hint="eastAsia"/>
          <w:b/>
          <w:sz w:val="32"/>
          <w:szCs w:val="32"/>
        </w:rPr>
        <w:t>收費標準</w:t>
      </w:r>
    </w:p>
    <w:p w:rsidR="00E76439" w:rsidRPr="00E76439" w:rsidRDefault="00E76439" w:rsidP="00E76439">
      <w:pPr>
        <w:snapToGrid w:val="0"/>
        <w:spacing w:line="500" w:lineRule="exact"/>
        <w:rPr>
          <w:rFonts w:ascii="標楷體" w:eastAsia="標楷體" w:cs="標楷體"/>
          <w:kern w:val="0"/>
          <w:sz w:val="28"/>
          <w:szCs w:val="28"/>
          <w:lang w:bidi="hi-IN"/>
        </w:rPr>
      </w:pPr>
      <w:r w:rsidRPr="00CA684B">
        <w:rPr>
          <w:rFonts w:ascii="標楷體" w:eastAsia="標楷體" w:cs="標楷體" w:hint="eastAsia"/>
          <w:kern w:val="0"/>
          <w:sz w:val="28"/>
          <w:szCs w:val="28"/>
          <w:lang w:bidi="hi-IN"/>
        </w:rPr>
        <w:t>第</w:t>
      </w:r>
      <w:r>
        <w:rPr>
          <w:rFonts w:ascii="標楷體" w:eastAsia="標楷體" w:cs="標楷體" w:hint="eastAsia"/>
          <w:kern w:val="0"/>
          <w:sz w:val="28"/>
          <w:szCs w:val="28"/>
          <w:lang w:bidi="hi-IN"/>
        </w:rPr>
        <w:t xml:space="preserve"> </w:t>
      </w:r>
      <w:r w:rsidRPr="00CA684B">
        <w:rPr>
          <w:rFonts w:ascii="標楷體" w:eastAsia="標楷體" w:cs="標楷體" w:hint="eastAsia"/>
          <w:kern w:val="0"/>
          <w:sz w:val="28"/>
          <w:szCs w:val="28"/>
          <w:lang w:bidi="hi-IN"/>
        </w:rPr>
        <w:t>一</w:t>
      </w:r>
      <w:r>
        <w:rPr>
          <w:rFonts w:ascii="標楷體" w:eastAsia="標楷體" w:cs="標楷體" w:hint="eastAsia"/>
          <w:kern w:val="0"/>
          <w:sz w:val="28"/>
          <w:szCs w:val="28"/>
          <w:lang w:bidi="hi-IN"/>
        </w:rPr>
        <w:t xml:space="preserve"> </w:t>
      </w:r>
      <w:r w:rsidRPr="00CA684B">
        <w:rPr>
          <w:rFonts w:ascii="標楷體" w:eastAsia="標楷體" w:cs="標楷體" w:hint="eastAsia"/>
          <w:kern w:val="0"/>
          <w:sz w:val="28"/>
          <w:szCs w:val="28"/>
          <w:lang w:bidi="hi-IN"/>
        </w:rPr>
        <w:t>條    本標準依規費法第十條第一項規定訂定之。</w:t>
      </w:r>
    </w:p>
    <w:p w:rsidR="00E14CB0" w:rsidRPr="00E76439" w:rsidRDefault="00CA684B" w:rsidP="00E76439">
      <w:pPr>
        <w:snapToGrid w:val="0"/>
        <w:spacing w:line="500" w:lineRule="exact"/>
        <w:ind w:left="1680" w:hangingChars="600" w:hanging="1680"/>
        <w:rPr>
          <w:rFonts w:ascii="標楷體" w:eastAsia="標楷體" w:cs="標楷體" w:hint="eastAsia"/>
          <w:kern w:val="0"/>
          <w:sz w:val="28"/>
          <w:szCs w:val="28"/>
          <w:lang w:bidi="hi-IN"/>
        </w:rPr>
      </w:pPr>
      <w:r w:rsidRPr="00E76439">
        <w:rPr>
          <w:rFonts w:ascii="標楷體" w:eastAsia="標楷體" w:cs="標楷體" w:hint="eastAsia"/>
          <w:kern w:val="0"/>
          <w:sz w:val="28"/>
          <w:szCs w:val="28"/>
          <w:lang w:bidi="hi-IN"/>
        </w:rPr>
        <w:t>第</w:t>
      </w:r>
      <w:r w:rsidR="00E14CB0" w:rsidRPr="00E76439">
        <w:rPr>
          <w:rFonts w:ascii="標楷體" w:eastAsia="標楷體" w:cs="標楷體" w:hint="eastAsia"/>
          <w:kern w:val="0"/>
          <w:sz w:val="28"/>
          <w:szCs w:val="28"/>
          <w:lang w:bidi="hi-IN"/>
        </w:rPr>
        <w:t xml:space="preserve"> </w:t>
      </w:r>
      <w:r w:rsidRPr="00E76439">
        <w:rPr>
          <w:rFonts w:ascii="標楷體" w:eastAsia="標楷體" w:cs="標楷體" w:hint="eastAsia"/>
          <w:kern w:val="0"/>
          <w:sz w:val="28"/>
          <w:szCs w:val="28"/>
          <w:lang w:bidi="hi-IN"/>
        </w:rPr>
        <w:t>二</w:t>
      </w:r>
      <w:r w:rsidR="00E76439">
        <w:rPr>
          <w:rFonts w:ascii="標楷體" w:eastAsia="標楷體" w:cs="標楷體" w:hint="eastAsia"/>
          <w:kern w:val="0"/>
          <w:sz w:val="28"/>
          <w:szCs w:val="28"/>
          <w:lang w:bidi="hi-IN"/>
        </w:rPr>
        <w:t xml:space="preserve"> </w:t>
      </w:r>
      <w:r w:rsidRPr="00E76439">
        <w:rPr>
          <w:rFonts w:ascii="標楷體" w:eastAsia="標楷體" w:cs="標楷體" w:hint="eastAsia"/>
          <w:kern w:val="0"/>
          <w:sz w:val="28"/>
          <w:szCs w:val="28"/>
          <w:lang w:bidi="hi-IN"/>
        </w:rPr>
        <w:t>條</w:t>
      </w:r>
      <w:r w:rsidR="00E76439" w:rsidRPr="00E76439">
        <w:rPr>
          <w:rFonts w:ascii="標楷體" w:eastAsia="標楷體" w:cs="標楷體" w:hint="eastAsia"/>
          <w:kern w:val="0"/>
          <w:sz w:val="28"/>
          <w:szCs w:val="28"/>
          <w:lang w:bidi="hi-IN"/>
        </w:rPr>
        <w:t xml:space="preserve">  </w:t>
      </w:r>
      <w:r w:rsidR="00E76439">
        <w:rPr>
          <w:rFonts w:ascii="標楷體" w:eastAsia="標楷體" w:cs="標楷體"/>
          <w:kern w:val="0"/>
          <w:sz w:val="28"/>
          <w:szCs w:val="28"/>
          <w:lang w:bidi="hi-IN"/>
        </w:rPr>
        <w:t xml:space="preserve">  </w:t>
      </w:r>
      <w:r w:rsidR="00E14CB0" w:rsidRPr="00E76439">
        <w:rPr>
          <w:rFonts w:ascii="標楷體" w:eastAsia="標楷體" w:cs="標楷體" w:hint="eastAsia"/>
          <w:kern w:val="0"/>
          <w:sz w:val="28"/>
          <w:szCs w:val="28"/>
          <w:lang w:bidi="hi-IN"/>
        </w:rPr>
        <w:t>申請使用新北市客家文化園區(以下簡稱本園區)場地，經新北市政府(以下簡稱本府)客家事務局(以下簡稱本局)審查核准者，其應繳納之各項費用及保證金如附表。</w:t>
      </w:r>
    </w:p>
    <w:p w:rsidR="00E14CB0" w:rsidRPr="00E76439" w:rsidRDefault="00E14CB0" w:rsidP="00E76439">
      <w:pPr>
        <w:snapToGrid w:val="0"/>
        <w:spacing w:line="500" w:lineRule="exact"/>
        <w:ind w:leftChars="700" w:left="1680"/>
        <w:rPr>
          <w:rFonts w:ascii="標楷體" w:eastAsia="標楷體" w:cs="標楷體" w:hint="eastAsia"/>
          <w:kern w:val="0"/>
          <w:sz w:val="28"/>
          <w:szCs w:val="28"/>
          <w:lang w:bidi="hi-IN"/>
        </w:rPr>
      </w:pPr>
      <w:r w:rsidRPr="00E76439">
        <w:rPr>
          <w:rFonts w:ascii="標楷體" w:eastAsia="標楷體" w:cs="標楷體" w:hint="eastAsia"/>
          <w:kern w:val="0"/>
          <w:sz w:val="28"/>
          <w:szCs w:val="28"/>
          <w:lang w:bidi="hi-IN"/>
        </w:rPr>
        <w:t>本府及所屬機關、學校主辦活動，或其</w:t>
      </w:r>
      <w:r w:rsidR="0037223C" w:rsidRPr="00E76439">
        <w:rPr>
          <w:rFonts w:ascii="標楷體" w:eastAsia="標楷體" w:cs="標楷體" w:hint="eastAsia"/>
          <w:kern w:val="0"/>
          <w:sz w:val="28"/>
          <w:szCs w:val="28"/>
          <w:lang w:bidi="hi-IN"/>
        </w:rPr>
        <w:t>他政府機關舉辦國家慶典活動，申請使用本園區場地者，除保證金外，</w:t>
      </w:r>
      <w:r w:rsidRPr="00E76439">
        <w:rPr>
          <w:rFonts w:ascii="標楷體" w:eastAsia="標楷體" w:cs="標楷體" w:hint="eastAsia"/>
          <w:kern w:val="0"/>
          <w:sz w:val="28"/>
          <w:szCs w:val="28"/>
          <w:lang w:bidi="hi-IN"/>
        </w:rPr>
        <w:t>經本局審查核准，</w:t>
      </w:r>
      <w:r w:rsidR="0037223C" w:rsidRPr="00E76439">
        <w:rPr>
          <w:rFonts w:ascii="標楷體" w:eastAsia="標楷體" w:cs="標楷體" w:hint="eastAsia"/>
          <w:kern w:val="0"/>
          <w:sz w:val="28"/>
          <w:szCs w:val="28"/>
          <w:lang w:bidi="hi-IN"/>
        </w:rPr>
        <w:t>得</w:t>
      </w:r>
      <w:r w:rsidRPr="00E76439">
        <w:rPr>
          <w:rFonts w:ascii="標楷體" w:eastAsia="標楷體" w:cs="標楷體" w:hint="eastAsia"/>
          <w:kern w:val="0"/>
          <w:sz w:val="28"/>
          <w:szCs w:val="28"/>
          <w:lang w:bidi="hi-IN"/>
        </w:rPr>
        <w:t>僅收取空調費</w:t>
      </w:r>
      <w:r w:rsidR="00E57483" w:rsidRPr="00E76439">
        <w:rPr>
          <w:rFonts w:ascii="標楷體" w:eastAsia="標楷體" w:cs="標楷體" w:hint="eastAsia"/>
          <w:kern w:val="0"/>
          <w:sz w:val="28"/>
          <w:szCs w:val="28"/>
          <w:lang w:bidi="hi-IN"/>
        </w:rPr>
        <w:t>及設備使用費</w:t>
      </w:r>
      <w:r w:rsidRPr="00E76439">
        <w:rPr>
          <w:rFonts w:ascii="標楷體" w:eastAsia="標楷體" w:cs="標楷體" w:hint="eastAsia"/>
          <w:kern w:val="0"/>
          <w:sz w:val="28"/>
          <w:szCs w:val="28"/>
          <w:lang w:bidi="hi-IN"/>
        </w:rPr>
        <w:t>。</w:t>
      </w:r>
    </w:p>
    <w:p w:rsidR="00CA684B" w:rsidRDefault="00E14CB0" w:rsidP="00E76439">
      <w:pPr>
        <w:snapToGrid w:val="0"/>
        <w:spacing w:line="500" w:lineRule="exact"/>
        <w:ind w:leftChars="700" w:left="1680"/>
        <w:rPr>
          <w:rFonts w:ascii="標楷體" w:eastAsia="標楷體" w:cs="標楷體"/>
          <w:kern w:val="0"/>
          <w:sz w:val="28"/>
          <w:szCs w:val="28"/>
          <w:lang w:bidi="hi-IN"/>
        </w:rPr>
      </w:pPr>
      <w:r w:rsidRPr="00E76439">
        <w:rPr>
          <w:rFonts w:ascii="標楷體" w:eastAsia="標楷體" w:cs="標楷體" w:hint="eastAsia"/>
          <w:kern w:val="0"/>
          <w:sz w:val="28"/>
          <w:szCs w:val="28"/>
          <w:lang w:bidi="hi-IN"/>
        </w:rPr>
        <w:t>本</w:t>
      </w:r>
      <w:r w:rsidR="0037223C" w:rsidRPr="00E76439">
        <w:rPr>
          <w:rFonts w:ascii="標楷體" w:eastAsia="標楷體" w:cs="標楷體" w:hint="eastAsia"/>
          <w:kern w:val="0"/>
          <w:sz w:val="28"/>
          <w:szCs w:val="28"/>
          <w:lang w:bidi="hi-IN"/>
        </w:rPr>
        <w:t>府及所屬機關、學校協辦活動，申請使用本園區場地者，除保證金外，</w:t>
      </w:r>
      <w:r w:rsidRPr="00E76439">
        <w:rPr>
          <w:rFonts w:ascii="標楷體" w:eastAsia="標楷體" w:cs="標楷體" w:hint="eastAsia"/>
          <w:kern w:val="0"/>
          <w:sz w:val="28"/>
          <w:szCs w:val="28"/>
          <w:lang w:bidi="hi-IN"/>
        </w:rPr>
        <w:t>經本局審查核准，</w:t>
      </w:r>
      <w:r w:rsidR="0037223C" w:rsidRPr="00E76439">
        <w:rPr>
          <w:rFonts w:ascii="標楷體" w:eastAsia="標楷體" w:cs="標楷體" w:hint="eastAsia"/>
          <w:kern w:val="0"/>
          <w:sz w:val="28"/>
          <w:szCs w:val="28"/>
          <w:lang w:bidi="hi-IN"/>
        </w:rPr>
        <w:t>得</w:t>
      </w:r>
      <w:r w:rsidRPr="00E76439">
        <w:rPr>
          <w:rFonts w:ascii="標楷體" w:eastAsia="標楷體" w:cs="標楷體" w:hint="eastAsia"/>
          <w:kern w:val="0"/>
          <w:sz w:val="28"/>
          <w:szCs w:val="28"/>
          <w:lang w:bidi="hi-IN"/>
        </w:rPr>
        <w:t>減半收取場地使用費。</w:t>
      </w:r>
    </w:p>
    <w:p w:rsidR="00E76439" w:rsidRPr="00693B86" w:rsidRDefault="00E76439" w:rsidP="00E76439">
      <w:pPr>
        <w:spacing w:line="460" w:lineRule="exact"/>
        <w:ind w:left="1134" w:hangingChars="405" w:hanging="113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第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條</w:t>
      </w:r>
      <w:r>
        <w:rPr>
          <w:rFonts w:eastAsia="標楷體" w:hint="eastAsia"/>
          <w:sz w:val="28"/>
          <w:szCs w:val="28"/>
        </w:rPr>
        <w:t xml:space="preserve">    </w:t>
      </w:r>
      <w:r w:rsidRPr="00A828B3">
        <w:rPr>
          <w:rFonts w:eastAsia="標楷體" w:hint="eastAsia"/>
          <w:sz w:val="28"/>
          <w:szCs w:val="28"/>
        </w:rPr>
        <w:t>本標準自發布日施行。</w:t>
      </w:r>
    </w:p>
    <w:p w:rsidR="00A7744C" w:rsidRPr="00E76439" w:rsidRDefault="00A7744C" w:rsidP="00E76439">
      <w:pPr>
        <w:spacing w:line="46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A7744C" w:rsidRDefault="00A7744C" w:rsidP="00E14CB0">
      <w:pPr>
        <w:spacing w:line="460" w:lineRule="exact"/>
        <w:ind w:leftChars="583" w:left="1399" w:firstLineChars="208" w:firstLine="583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A7744C" w:rsidRDefault="00A7744C" w:rsidP="00E14CB0">
      <w:pPr>
        <w:spacing w:line="460" w:lineRule="exact"/>
        <w:ind w:leftChars="583" w:left="1399" w:firstLineChars="208" w:firstLine="583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A7744C" w:rsidRDefault="00A7744C" w:rsidP="00E14CB0">
      <w:pPr>
        <w:spacing w:line="460" w:lineRule="exact"/>
        <w:ind w:leftChars="583" w:left="1399" w:firstLineChars="208" w:firstLine="583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A7744C" w:rsidRDefault="00A7744C" w:rsidP="00E14CB0">
      <w:pPr>
        <w:spacing w:line="460" w:lineRule="exact"/>
        <w:ind w:leftChars="583" w:left="1399" w:firstLineChars="208" w:firstLine="583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A7744C" w:rsidRDefault="00A7744C" w:rsidP="00E14CB0">
      <w:pPr>
        <w:spacing w:line="460" w:lineRule="exact"/>
        <w:ind w:leftChars="583" w:left="1399" w:firstLineChars="208" w:firstLine="583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A7744C" w:rsidRDefault="00A7744C" w:rsidP="00E14CB0">
      <w:pPr>
        <w:spacing w:line="460" w:lineRule="exact"/>
        <w:ind w:leftChars="583" w:left="1399" w:firstLineChars="208" w:firstLine="583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A7744C" w:rsidRDefault="00A7744C" w:rsidP="00E14CB0">
      <w:pPr>
        <w:spacing w:line="460" w:lineRule="exact"/>
        <w:ind w:leftChars="583" w:left="1399" w:firstLineChars="208" w:firstLine="583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A7744C" w:rsidRDefault="00A7744C" w:rsidP="00E14CB0">
      <w:pPr>
        <w:spacing w:line="460" w:lineRule="exact"/>
        <w:ind w:leftChars="583" w:left="1399" w:firstLineChars="208" w:firstLine="583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A7744C" w:rsidRDefault="00A7744C" w:rsidP="00E14CB0">
      <w:pPr>
        <w:spacing w:line="460" w:lineRule="exact"/>
        <w:ind w:leftChars="583" w:left="1399" w:firstLineChars="208" w:firstLine="583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A7744C" w:rsidRDefault="00A7744C" w:rsidP="00E14CB0">
      <w:pPr>
        <w:spacing w:line="460" w:lineRule="exact"/>
        <w:ind w:leftChars="583" w:left="1399" w:firstLineChars="208" w:firstLine="583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A7744C" w:rsidRDefault="00A7744C" w:rsidP="00A7744C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  <w:sectPr w:rsidR="00A7744C" w:rsidSect="00A7744C">
          <w:footerReference w:type="even" r:id="rId8"/>
          <w:footerReference w:type="default" r:id="rId9"/>
          <w:pgSz w:w="11906" w:h="16838" w:code="9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E73F9" w:rsidRPr="008E73F9" w:rsidRDefault="00A7744C" w:rsidP="008E73F9">
      <w:pPr>
        <w:ind w:firstLineChars="100" w:firstLine="240"/>
        <w:rPr>
          <w:rFonts w:ascii="新細明體" w:hAnsi="新細明體" w:hint="eastAsia"/>
          <w:color w:val="000000"/>
          <w:szCs w:val="20"/>
        </w:rPr>
      </w:pPr>
      <w:r w:rsidRPr="00F16C21">
        <w:rPr>
          <w:rFonts w:ascii="標楷體" w:eastAsia="標楷體" w:hAnsi="標楷體" w:hint="eastAsia"/>
          <w:color w:val="000000"/>
          <w:szCs w:val="20"/>
        </w:rPr>
        <w:lastRenderedPageBreak/>
        <w:t>附表</w:t>
      </w:r>
      <w:proofErr w:type="gramStart"/>
      <w:r w:rsidR="008E73F9">
        <w:rPr>
          <w:rFonts w:ascii="新細明體" w:hAnsi="新細明體" w:hint="eastAsia"/>
          <w:color w:val="000000"/>
          <w:szCs w:val="20"/>
        </w:rPr>
        <w:t>（</w:t>
      </w:r>
      <w:proofErr w:type="gramEnd"/>
      <w:r w:rsidRPr="00F16C21">
        <w:rPr>
          <w:rFonts w:ascii="標楷體" w:eastAsia="標楷體" w:hAnsi="標楷體" w:hint="eastAsia"/>
          <w:color w:val="000000"/>
          <w:szCs w:val="20"/>
        </w:rPr>
        <w:t>單位：新臺幣</w:t>
      </w:r>
      <w:proofErr w:type="gramStart"/>
      <w:r w:rsidR="008E73F9">
        <w:rPr>
          <w:rFonts w:ascii="新細明體" w:hAnsi="新細明體" w:hint="eastAsia"/>
          <w:color w:val="000000"/>
          <w:szCs w:val="20"/>
        </w:rPr>
        <w:t>）</w:t>
      </w:r>
      <w:proofErr w:type="gramEnd"/>
    </w:p>
    <w:tbl>
      <w:tblPr>
        <w:tblW w:w="10436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1259"/>
        <w:gridCol w:w="891"/>
        <w:gridCol w:w="1017"/>
        <w:gridCol w:w="1158"/>
        <w:gridCol w:w="4536"/>
      </w:tblGrid>
      <w:tr w:rsidR="00A7744C" w:rsidRPr="00F16C21" w:rsidTr="00AB7CE3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1575" w:type="dxa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收費項目</w:t>
            </w:r>
          </w:p>
        </w:tc>
        <w:tc>
          <w:tcPr>
            <w:tcW w:w="1259" w:type="dxa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區分</w:t>
            </w:r>
          </w:p>
        </w:tc>
        <w:tc>
          <w:tcPr>
            <w:tcW w:w="1908" w:type="dxa"/>
            <w:gridSpan w:val="2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場地使用費</w:t>
            </w:r>
          </w:p>
        </w:tc>
        <w:tc>
          <w:tcPr>
            <w:tcW w:w="1158" w:type="dxa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保證金</w:t>
            </w:r>
          </w:p>
        </w:tc>
        <w:tc>
          <w:tcPr>
            <w:tcW w:w="4536" w:type="dxa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</w:tr>
      <w:tr w:rsidR="00A7744C" w:rsidRPr="00F16C21" w:rsidTr="00AB7CE3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1575" w:type="dxa"/>
            <w:vMerge w:val="restart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演藝廳</w:t>
            </w:r>
          </w:p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（三六六席）</w:t>
            </w:r>
          </w:p>
        </w:tc>
        <w:tc>
          <w:tcPr>
            <w:tcW w:w="1259" w:type="dxa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上午場次</w:t>
            </w:r>
          </w:p>
        </w:tc>
        <w:tc>
          <w:tcPr>
            <w:tcW w:w="1908" w:type="dxa"/>
            <w:gridSpan w:val="2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六千元</w:t>
            </w:r>
          </w:p>
        </w:tc>
        <w:tc>
          <w:tcPr>
            <w:tcW w:w="1158" w:type="dxa"/>
            <w:vMerge w:val="restart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五千元</w:t>
            </w:r>
          </w:p>
        </w:tc>
        <w:tc>
          <w:tcPr>
            <w:tcW w:w="4536" w:type="dxa"/>
            <w:vMerge w:val="restart"/>
          </w:tcPr>
          <w:p w:rsidR="00A7744C" w:rsidRPr="008569F3" w:rsidRDefault="00A7744C" w:rsidP="00F60281">
            <w:pPr>
              <w:numPr>
                <w:ilvl w:val="0"/>
                <w:numId w:val="1"/>
              </w:numPr>
              <w:tabs>
                <w:tab w:val="left" w:pos="539"/>
              </w:tabs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bookmarkStart w:id="0" w:name="_GoBack"/>
            <w:r w:rsidRPr="008569F3">
              <w:rPr>
                <w:rFonts w:ascii="標楷體" w:eastAsia="標楷體" w:hAnsi="標楷體" w:cs="Arial" w:hint="eastAsia"/>
                <w:color w:val="000000"/>
              </w:rPr>
              <w:t>場地使用費依下列場次計算；申請使用一日者，以三場次計算：</w:t>
            </w:r>
          </w:p>
          <w:p w:rsidR="00A7744C" w:rsidRPr="008569F3" w:rsidRDefault="00A7744C" w:rsidP="00F60281">
            <w:pPr>
              <w:numPr>
                <w:ilvl w:val="1"/>
                <w:numId w:val="1"/>
              </w:numPr>
              <w:tabs>
                <w:tab w:val="left" w:pos="1106"/>
              </w:tabs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8569F3">
              <w:rPr>
                <w:rFonts w:ascii="標楷體" w:eastAsia="標楷體" w:hAnsi="標楷體" w:cs="Arial" w:hint="eastAsia"/>
                <w:color w:val="000000"/>
              </w:rPr>
              <w:t>上午場次：九時至十二時。</w:t>
            </w:r>
          </w:p>
          <w:p w:rsidR="00A7744C" w:rsidRPr="008569F3" w:rsidRDefault="00A7744C" w:rsidP="00F60281">
            <w:pPr>
              <w:numPr>
                <w:ilvl w:val="1"/>
                <w:numId w:val="1"/>
              </w:numPr>
              <w:tabs>
                <w:tab w:val="left" w:pos="1106"/>
              </w:tabs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8569F3">
              <w:rPr>
                <w:rFonts w:ascii="標楷體" w:eastAsia="標楷體" w:hAnsi="標楷體" w:cs="Arial" w:hint="eastAsia"/>
                <w:color w:val="000000"/>
              </w:rPr>
              <w:t>下午場次：十四時至十七時。</w:t>
            </w:r>
          </w:p>
          <w:p w:rsidR="00A7744C" w:rsidRPr="008569F3" w:rsidRDefault="00A7744C" w:rsidP="00F60281">
            <w:pPr>
              <w:numPr>
                <w:ilvl w:val="1"/>
                <w:numId w:val="1"/>
              </w:numPr>
              <w:tabs>
                <w:tab w:val="left" w:pos="1106"/>
              </w:tabs>
              <w:ind w:left="1140" w:hanging="624"/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8569F3">
              <w:rPr>
                <w:rFonts w:ascii="標楷體" w:eastAsia="標楷體" w:hAnsi="標楷體" w:cs="Arial" w:hint="eastAsia"/>
                <w:color w:val="000000"/>
              </w:rPr>
              <w:t>晚間場次：十八時至二十二時。</w:t>
            </w:r>
          </w:p>
          <w:p w:rsidR="00A7744C" w:rsidRPr="00A7744C" w:rsidRDefault="008E73F9" w:rsidP="00F60281">
            <w:pPr>
              <w:numPr>
                <w:ilvl w:val="0"/>
                <w:numId w:val="1"/>
              </w:numPr>
              <w:tabs>
                <w:tab w:val="left" w:pos="539"/>
              </w:tabs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經本局依第二條第二項審查核准者</w:t>
            </w:r>
            <w:r w:rsidR="00E57483">
              <w:rPr>
                <w:rFonts w:ascii="標楷體" w:eastAsia="標楷體" w:hAnsi="標楷體" w:cs="Arial" w:hint="eastAsia"/>
                <w:color w:val="000000"/>
              </w:rPr>
              <w:t>，其空調費</w:t>
            </w:r>
            <w:r w:rsidR="00A7744C" w:rsidRPr="00A7744C">
              <w:rPr>
                <w:rFonts w:ascii="標楷體" w:eastAsia="標楷體" w:hAnsi="標楷體" w:cs="Arial" w:hint="eastAsia"/>
                <w:color w:val="000000"/>
              </w:rPr>
              <w:t>依下列方式計收：</w:t>
            </w:r>
          </w:p>
          <w:p w:rsidR="00A7744C" w:rsidRPr="00A7744C" w:rsidRDefault="00A7744C" w:rsidP="00F60281">
            <w:pPr>
              <w:numPr>
                <w:ilvl w:val="1"/>
                <w:numId w:val="1"/>
              </w:numPr>
              <w:tabs>
                <w:tab w:val="left" w:pos="1106"/>
              </w:tabs>
              <w:ind w:left="1140" w:hanging="624"/>
              <w:jc w:val="both"/>
              <w:rPr>
                <w:rFonts w:ascii="標楷體" w:eastAsia="標楷體" w:hAnsi="標楷體" w:hint="eastAsia"/>
              </w:rPr>
            </w:pPr>
            <w:r w:rsidRPr="00A7744C">
              <w:rPr>
                <w:rFonts w:ascii="標楷體" w:eastAsia="標楷體" w:hAnsi="標楷體" w:hint="eastAsia"/>
              </w:rPr>
              <w:t>演藝廳：上午場次及下午場次九百元，晚間場次一千二百元。</w:t>
            </w:r>
          </w:p>
          <w:p w:rsidR="00A7744C" w:rsidRPr="00A7744C" w:rsidRDefault="00A7744C" w:rsidP="00F60281">
            <w:pPr>
              <w:numPr>
                <w:ilvl w:val="1"/>
                <w:numId w:val="1"/>
              </w:numPr>
              <w:tabs>
                <w:tab w:val="left" w:pos="1106"/>
              </w:tabs>
              <w:ind w:left="1140" w:hanging="624"/>
              <w:jc w:val="both"/>
              <w:rPr>
                <w:rFonts w:ascii="標楷體" w:eastAsia="標楷體" w:hAnsi="標楷體" w:hint="eastAsia"/>
              </w:rPr>
            </w:pPr>
            <w:r w:rsidRPr="00A7744C">
              <w:rPr>
                <w:rFonts w:ascii="標楷體" w:eastAsia="標楷體" w:hAnsi="標楷體" w:hint="eastAsia"/>
              </w:rPr>
              <w:t>會議廳：上午場次及下午場次六百元，晚間場次八百元。</w:t>
            </w:r>
          </w:p>
          <w:p w:rsidR="00A7744C" w:rsidRPr="00A7744C" w:rsidRDefault="00A7744C" w:rsidP="00F60281">
            <w:pPr>
              <w:numPr>
                <w:ilvl w:val="0"/>
                <w:numId w:val="1"/>
              </w:numPr>
              <w:tabs>
                <w:tab w:val="left" w:pos="539"/>
              </w:tabs>
              <w:jc w:val="both"/>
              <w:rPr>
                <w:rFonts w:ascii="標楷體" w:eastAsia="標楷體" w:hAnsi="標楷體" w:cs="Arial" w:hint="eastAsia"/>
                <w:color w:val="000000"/>
              </w:rPr>
            </w:pPr>
            <w:r w:rsidRPr="00A7744C">
              <w:rPr>
                <w:rFonts w:ascii="標楷體" w:eastAsia="標楷體" w:hAnsi="標楷體" w:cs="Arial" w:hint="eastAsia"/>
              </w:rPr>
              <w:t>逾時費用按小時依該場</w:t>
            </w:r>
            <w:r w:rsidRPr="00A7744C">
              <w:rPr>
                <w:rFonts w:ascii="標楷體" w:eastAsia="標楷體" w:hAnsi="標楷體" w:cs="Arial" w:hint="eastAsia"/>
                <w:color w:val="000000"/>
              </w:rPr>
              <w:t>次場地使用費比例加收，未滿一小時以一小時計。</w:t>
            </w:r>
          </w:p>
          <w:p w:rsidR="00A7744C" w:rsidRPr="00A7744C" w:rsidRDefault="00A7744C" w:rsidP="00F60281">
            <w:pPr>
              <w:numPr>
                <w:ilvl w:val="0"/>
                <w:numId w:val="1"/>
              </w:numPr>
              <w:tabs>
                <w:tab w:val="left" w:pos="539"/>
              </w:tabs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744C">
              <w:rPr>
                <w:rFonts w:ascii="標楷體" w:eastAsia="標楷體" w:hAnsi="標楷體" w:hint="eastAsia"/>
                <w:color w:val="000000"/>
              </w:rPr>
              <w:t>投影機每場次使用費五百元。</w:t>
            </w:r>
          </w:p>
          <w:p w:rsidR="00A7744C" w:rsidRPr="00A7744C" w:rsidRDefault="00A7744C" w:rsidP="00F60281">
            <w:pPr>
              <w:numPr>
                <w:ilvl w:val="0"/>
                <w:numId w:val="1"/>
              </w:numPr>
              <w:tabs>
                <w:tab w:val="left" w:pos="539"/>
              </w:tabs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744C">
              <w:rPr>
                <w:rFonts w:ascii="標楷體" w:eastAsia="標楷體" w:hAnsi="標楷體" w:hint="eastAsia"/>
                <w:color w:val="000000"/>
              </w:rPr>
              <w:t>鋼琴每場次使用費一千元，不</w:t>
            </w:r>
            <w:proofErr w:type="gramStart"/>
            <w:r w:rsidRPr="00A7744C">
              <w:rPr>
                <w:rFonts w:ascii="標楷體" w:eastAsia="標楷體" w:hAnsi="標楷體" w:hint="eastAsia"/>
                <w:color w:val="000000"/>
              </w:rPr>
              <w:t>含調音費</w:t>
            </w:r>
            <w:proofErr w:type="gramEnd"/>
            <w:r w:rsidRPr="00A7744C">
              <w:rPr>
                <w:rFonts w:ascii="標楷體" w:eastAsia="標楷體" w:hAnsi="標楷體" w:hint="eastAsia"/>
                <w:color w:val="000000"/>
              </w:rPr>
              <w:t>，如需</w:t>
            </w:r>
            <w:proofErr w:type="gramStart"/>
            <w:r w:rsidRPr="00A7744C">
              <w:rPr>
                <w:rFonts w:ascii="標楷體" w:eastAsia="標楷體" w:hAnsi="標楷體" w:hint="eastAsia"/>
                <w:color w:val="000000"/>
              </w:rPr>
              <w:t>調音應自行處理</w:t>
            </w:r>
            <w:proofErr w:type="gramEnd"/>
            <w:r w:rsidRPr="00A7744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A7744C" w:rsidRPr="00A7744C" w:rsidRDefault="00A7744C" w:rsidP="00F60281">
            <w:pPr>
              <w:numPr>
                <w:ilvl w:val="0"/>
                <w:numId w:val="1"/>
              </w:numPr>
              <w:tabs>
                <w:tab w:val="left" w:pos="539"/>
              </w:tabs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744C">
              <w:rPr>
                <w:rFonts w:ascii="標楷體" w:eastAsia="標楷體" w:hAnsi="標楷體" w:hint="eastAsia"/>
                <w:color w:val="000000"/>
              </w:rPr>
              <w:t>錄影、錄音設備每場次使用費五百元，應自行操作，並自備錄影帶、錄音帶。但僅作新聞報導者，不予收費。</w:t>
            </w:r>
          </w:p>
          <w:p w:rsidR="00A7744C" w:rsidRPr="00A7744C" w:rsidRDefault="00A7744C" w:rsidP="00F60281">
            <w:pPr>
              <w:numPr>
                <w:ilvl w:val="0"/>
                <w:numId w:val="1"/>
              </w:numPr>
              <w:tabs>
                <w:tab w:val="left" w:pos="539"/>
              </w:tabs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A7744C">
              <w:rPr>
                <w:rFonts w:ascii="標楷體" w:eastAsia="標楷體" w:hAnsi="標楷體" w:hint="eastAsia"/>
                <w:color w:val="000000"/>
              </w:rPr>
              <w:t>場地外接用電（二百二十伏特）每場次使用費二千元。</w:t>
            </w:r>
          </w:p>
          <w:p w:rsidR="00A7744C" w:rsidRPr="00F4524C" w:rsidRDefault="00A7744C" w:rsidP="00F60281">
            <w:pPr>
              <w:numPr>
                <w:ilvl w:val="0"/>
                <w:numId w:val="1"/>
              </w:numPr>
              <w:tabs>
                <w:tab w:val="left" w:pos="539"/>
              </w:tabs>
              <w:jc w:val="both"/>
              <w:rPr>
                <w:rFonts w:ascii="標楷體" w:eastAsia="標楷體" w:hAnsi="標楷體" w:cs="Arial" w:hint="eastAsia"/>
                <w:color w:val="000000"/>
                <w:u w:val="single"/>
              </w:rPr>
            </w:pPr>
            <w:r w:rsidRPr="00A7744C">
              <w:rPr>
                <w:rFonts w:ascii="標楷體" w:eastAsia="標楷體" w:hAnsi="標楷體" w:cs="Arial" w:hint="eastAsia"/>
                <w:color w:val="000000"/>
              </w:rPr>
              <w:t>場地使用費含水費、電費及空調費。</w:t>
            </w:r>
            <w:bookmarkEnd w:id="0"/>
          </w:p>
        </w:tc>
      </w:tr>
      <w:tr w:rsidR="00A7744C" w:rsidRPr="00F16C21" w:rsidTr="00AB7CE3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1575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下午場次</w:t>
            </w:r>
          </w:p>
        </w:tc>
        <w:tc>
          <w:tcPr>
            <w:tcW w:w="1908" w:type="dxa"/>
            <w:gridSpan w:val="2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六千元</w:t>
            </w:r>
          </w:p>
        </w:tc>
        <w:tc>
          <w:tcPr>
            <w:tcW w:w="1158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536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744C" w:rsidRPr="00F16C21" w:rsidTr="00AB7CE3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575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晚間場次</w:t>
            </w:r>
          </w:p>
        </w:tc>
        <w:tc>
          <w:tcPr>
            <w:tcW w:w="1908" w:type="dxa"/>
            <w:gridSpan w:val="2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八千元</w:t>
            </w:r>
          </w:p>
        </w:tc>
        <w:tc>
          <w:tcPr>
            <w:tcW w:w="1158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536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34FDD" w:rsidRPr="00F16C21" w:rsidTr="00AB7CE3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575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預排演</w:t>
            </w:r>
          </w:p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（每場次）</w:t>
            </w:r>
          </w:p>
        </w:tc>
        <w:tc>
          <w:tcPr>
            <w:tcW w:w="891" w:type="dxa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售票</w:t>
            </w:r>
          </w:p>
        </w:tc>
        <w:tc>
          <w:tcPr>
            <w:tcW w:w="1017" w:type="dxa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四千元</w:t>
            </w:r>
          </w:p>
        </w:tc>
        <w:tc>
          <w:tcPr>
            <w:tcW w:w="1158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536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34FDD" w:rsidRPr="00F16C21" w:rsidTr="00AB7CE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575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59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不售票</w:t>
            </w:r>
          </w:p>
        </w:tc>
        <w:tc>
          <w:tcPr>
            <w:tcW w:w="1017" w:type="dxa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三千元</w:t>
            </w:r>
          </w:p>
        </w:tc>
        <w:tc>
          <w:tcPr>
            <w:tcW w:w="1158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536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744C" w:rsidRPr="00F16C21" w:rsidTr="00AB7CE3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1575" w:type="dxa"/>
            <w:vMerge w:val="restart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會議廳</w:t>
            </w:r>
          </w:p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（一七六席）</w:t>
            </w:r>
          </w:p>
        </w:tc>
        <w:tc>
          <w:tcPr>
            <w:tcW w:w="1259" w:type="dxa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上午場次</w:t>
            </w:r>
          </w:p>
        </w:tc>
        <w:tc>
          <w:tcPr>
            <w:tcW w:w="1908" w:type="dxa"/>
            <w:gridSpan w:val="2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三千元</w:t>
            </w:r>
          </w:p>
        </w:tc>
        <w:tc>
          <w:tcPr>
            <w:tcW w:w="1158" w:type="dxa"/>
            <w:vMerge w:val="restart"/>
            <w:vAlign w:val="center"/>
          </w:tcPr>
          <w:p w:rsidR="00A7744C" w:rsidRPr="008569F3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569F3">
              <w:rPr>
                <w:rFonts w:ascii="標楷體" w:eastAsia="標楷體" w:hAnsi="標楷體" w:hint="eastAsia"/>
                <w:color w:val="000000"/>
              </w:rPr>
              <w:t>二千元</w:t>
            </w:r>
          </w:p>
        </w:tc>
        <w:tc>
          <w:tcPr>
            <w:tcW w:w="4536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744C" w:rsidRPr="00F16C21" w:rsidTr="00AB7CE3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1575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下午場次</w:t>
            </w:r>
          </w:p>
        </w:tc>
        <w:tc>
          <w:tcPr>
            <w:tcW w:w="1908" w:type="dxa"/>
            <w:gridSpan w:val="2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三千元</w:t>
            </w:r>
          </w:p>
        </w:tc>
        <w:tc>
          <w:tcPr>
            <w:tcW w:w="1158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536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744C" w:rsidRPr="00F16C21" w:rsidTr="00AB7CE3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1575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晚間場次</w:t>
            </w:r>
          </w:p>
        </w:tc>
        <w:tc>
          <w:tcPr>
            <w:tcW w:w="1908" w:type="dxa"/>
            <w:gridSpan w:val="2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三千元</w:t>
            </w:r>
          </w:p>
        </w:tc>
        <w:tc>
          <w:tcPr>
            <w:tcW w:w="1158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536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744C" w:rsidRPr="00F16C21" w:rsidTr="00AB7CE3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1575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預排演</w:t>
            </w:r>
          </w:p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（每場次）</w:t>
            </w:r>
          </w:p>
        </w:tc>
        <w:tc>
          <w:tcPr>
            <w:tcW w:w="1908" w:type="dxa"/>
            <w:gridSpan w:val="2"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16C21">
              <w:rPr>
                <w:rFonts w:ascii="標楷體" w:eastAsia="標楷體" w:hAnsi="標楷體" w:hint="eastAsia"/>
                <w:color w:val="000000"/>
              </w:rPr>
              <w:t>一千五百元</w:t>
            </w:r>
          </w:p>
        </w:tc>
        <w:tc>
          <w:tcPr>
            <w:tcW w:w="1158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536" w:type="dxa"/>
            <w:vMerge/>
            <w:vAlign w:val="center"/>
          </w:tcPr>
          <w:p w:rsidR="00A7744C" w:rsidRPr="00F16C21" w:rsidRDefault="00A7744C" w:rsidP="00044F3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A7744C" w:rsidRPr="00A7744C" w:rsidRDefault="00A7744C" w:rsidP="00A7744C">
      <w:pPr>
        <w:spacing w:line="46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</w:p>
    <w:sectPr w:rsidR="00A7744C" w:rsidRPr="00A7744C" w:rsidSect="00A7744C">
      <w:pgSz w:w="11906" w:h="16838" w:code="9"/>
      <w:pgMar w:top="1418" w:right="567" w:bottom="1418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74" w:rsidRDefault="00284274" w:rsidP="003610A2">
      <w:r>
        <w:separator/>
      </w:r>
    </w:p>
  </w:endnote>
  <w:endnote w:type="continuationSeparator" w:id="0">
    <w:p w:rsidR="00284274" w:rsidRDefault="00284274" w:rsidP="0036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D5" w:rsidRDefault="001437D5" w:rsidP="003B55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1937F5">
      <w:rPr>
        <w:rStyle w:val="a8"/>
      </w:rPr>
      <w:fldChar w:fldCharType="separate"/>
    </w:r>
    <w:r w:rsidR="001937F5">
      <w:rPr>
        <w:rStyle w:val="a8"/>
        <w:noProof/>
      </w:rPr>
      <w:t>1</w:t>
    </w:r>
    <w:r>
      <w:rPr>
        <w:rStyle w:val="a8"/>
      </w:rPr>
      <w:fldChar w:fldCharType="end"/>
    </w:r>
  </w:p>
  <w:p w:rsidR="001437D5" w:rsidRDefault="001437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4C" w:rsidRDefault="00A7744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90283" w:rsidRPr="00990283">
      <w:rPr>
        <w:noProof/>
        <w:lang w:val="zh-TW"/>
      </w:rPr>
      <w:t>2</w:t>
    </w:r>
    <w:r>
      <w:fldChar w:fldCharType="end"/>
    </w:r>
  </w:p>
  <w:p w:rsidR="001437D5" w:rsidRDefault="001437D5" w:rsidP="00357BF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74" w:rsidRDefault="00284274" w:rsidP="003610A2">
      <w:r>
        <w:separator/>
      </w:r>
    </w:p>
  </w:footnote>
  <w:footnote w:type="continuationSeparator" w:id="0">
    <w:p w:rsidR="00284274" w:rsidRDefault="00284274" w:rsidP="0036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3801"/>
    <w:multiLevelType w:val="hybridMultilevel"/>
    <w:tmpl w:val="5CEC548C"/>
    <w:lvl w:ilvl="0" w:tplc="04090015">
      <w:start w:val="1"/>
      <w:numFmt w:val="taiwaneseCountingThousand"/>
      <w:lvlText w:val="%1、"/>
      <w:lvlJc w:val="left"/>
      <w:pPr>
        <w:ind w:left="518" w:hanging="480"/>
      </w:pPr>
    </w:lvl>
    <w:lvl w:ilvl="1" w:tplc="D292E5D0">
      <w:start w:val="1"/>
      <w:numFmt w:val="taiwaneseCountingThousand"/>
      <w:lvlText w:val="(%2)"/>
      <w:lvlJc w:val="left"/>
      <w:pPr>
        <w:ind w:left="99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0314"/>
    <w:rsid w:val="00000981"/>
    <w:rsid w:val="00001203"/>
    <w:rsid w:val="000016DF"/>
    <w:rsid w:val="0000391A"/>
    <w:rsid w:val="00004CD4"/>
    <w:rsid w:val="000055A0"/>
    <w:rsid w:val="0000564B"/>
    <w:rsid w:val="00010B95"/>
    <w:rsid w:val="00010C93"/>
    <w:rsid w:val="000118C1"/>
    <w:rsid w:val="000119D9"/>
    <w:rsid w:val="0001599F"/>
    <w:rsid w:val="0001799E"/>
    <w:rsid w:val="000205CD"/>
    <w:rsid w:val="000216D9"/>
    <w:rsid w:val="000223CF"/>
    <w:rsid w:val="00025806"/>
    <w:rsid w:val="00026A7A"/>
    <w:rsid w:val="000272B9"/>
    <w:rsid w:val="00027326"/>
    <w:rsid w:val="00030B49"/>
    <w:rsid w:val="00031827"/>
    <w:rsid w:val="00032EB0"/>
    <w:rsid w:val="0003370D"/>
    <w:rsid w:val="000348AB"/>
    <w:rsid w:val="00036BBC"/>
    <w:rsid w:val="000376B6"/>
    <w:rsid w:val="0004181E"/>
    <w:rsid w:val="00041DC8"/>
    <w:rsid w:val="000429C8"/>
    <w:rsid w:val="0004389C"/>
    <w:rsid w:val="00044B53"/>
    <w:rsid w:val="00044F39"/>
    <w:rsid w:val="000455C2"/>
    <w:rsid w:val="000458E9"/>
    <w:rsid w:val="000466E0"/>
    <w:rsid w:val="00047E52"/>
    <w:rsid w:val="000517E1"/>
    <w:rsid w:val="000527CD"/>
    <w:rsid w:val="00054489"/>
    <w:rsid w:val="00054DAB"/>
    <w:rsid w:val="0005571E"/>
    <w:rsid w:val="0005573B"/>
    <w:rsid w:val="000569AF"/>
    <w:rsid w:val="00061F18"/>
    <w:rsid w:val="00063018"/>
    <w:rsid w:val="00065BBE"/>
    <w:rsid w:val="00067283"/>
    <w:rsid w:val="0006770C"/>
    <w:rsid w:val="00067D20"/>
    <w:rsid w:val="00071A12"/>
    <w:rsid w:val="000739DA"/>
    <w:rsid w:val="00073A23"/>
    <w:rsid w:val="000750DE"/>
    <w:rsid w:val="00076B9F"/>
    <w:rsid w:val="00080267"/>
    <w:rsid w:val="00082220"/>
    <w:rsid w:val="00084432"/>
    <w:rsid w:val="000859AB"/>
    <w:rsid w:val="00087D6B"/>
    <w:rsid w:val="00090993"/>
    <w:rsid w:val="00093E38"/>
    <w:rsid w:val="000942CC"/>
    <w:rsid w:val="0009445D"/>
    <w:rsid w:val="00096179"/>
    <w:rsid w:val="000A1067"/>
    <w:rsid w:val="000A192C"/>
    <w:rsid w:val="000A43A7"/>
    <w:rsid w:val="000A4E6D"/>
    <w:rsid w:val="000A4E7B"/>
    <w:rsid w:val="000A4EDC"/>
    <w:rsid w:val="000A6329"/>
    <w:rsid w:val="000A6523"/>
    <w:rsid w:val="000A66E3"/>
    <w:rsid w:val="000A6A42"/>
    <w:rsid w:val="000A71DB"/>
    <w:rsid w:val="000A7B6B"/>
    <w:rsid w:val="000B2221"/>
    <w:rsid w:val="000B508A"/>
    <w:rsid w:val="000B7DDD"/>
    <w:rsid w:val="000C0302"/>
    <w:rsid w:val="000C0B39"/>
    <w:rsid w:val="000C2210"/>
    <w:rsid w:val="000C4B7F"/>
    <w:rsid w:val="000C50A7"/>
    <w:rsid w:val="000C613C"/>
    <w:rsid w:val="000C69C9"/>
    <w:rsid w:val="000C6CD4"/>
    <w:rsid w:val="000D02F5"/>
    <w:rsid w:val="000D08B2"/>
    <w:rsid w:val="000D2013"/>
    <w:rsid w:val="000D5303"/>
    <w:rsid w:val="000D5648"/>
    <w:rsid w:val="000D6C11"/>
    <w:rsid w:val="000D7EF2"/>
    <w:rsid w:val="000E0D7A"/>
    <w:rsid w:val="000E2CC9"/>
    <w:rsid w:val="000E3EA3"/>
    <w:rsid w:val="000E40A7"/>
    <w:rsid w:val="000E4EA0"/>
    <w:rsid w:val="000E54C2"/>
    <w:rsid w:val="000F0000"/>
    <w:rsid w:val="000F09E6"/>
    <w:rsid w:val="000F0D0A"/>
    <w:rsid w:val="000F2AC8"/>
    <w:rsid w:val="000F4F33"/>
    <w:rsid w:val="000F7102"/>
    <w:rsid w:val="000F7396"/>
    <w:rsid w:val="00101D37"/>
    <w:rsid w:val="00105219"/>
    <w:rsid w:val="001104F1"/>
    <w:rsid w:val="0011263D"/>
    <w:rsid w:val="001147E5"/>
    <w:rsid w:val="00115869"/>
    <w:rsid w:val="001166A4"/>
    <w:rsid w:val="00116851"/>
    <w:rsid w:val="00120FA4"/>
    <w:rsid w:val="001215C7"/>
    <w:rsid w:val="001227B1"/>
    <w:rsid w:val="00123F80"/>
    <w:rsid w:val="00124C66"/>
    <w:rsid w:val="0012566F"/>
    <w:rsid w:val="0012584A"/>
    <w:rsid w:val="001268A5"/>
    <w:rsid w:val="00127287"/>
    <w:rsid w:val="00127DD9"/>
    <w:rsid w:val="001306DF"/>
    <w:rsid w:val="00130D65"/>
    <w:rsid w:val="001329CF"/>
    <w:rsid w:val="00135AD8"/>
    <w:rsid w:val="00135DD1"/>
    <w:rsid w:val="001365C7"/>
    <w:rsid w:val="00136E00"/>
    <w:rsid w:val="00140625"/>
    <w:rsid w:val="00140A34"/>
    <w:rsid w:val="00142F82"/>
    <w:rsid w:val="00143439"/>
    <w:rsid w:val="001437D5"/>
    <w:rsid w:val="001438BE"/>
    <w:rsid w:val="00143981"/>
    <w:rsid w:val="00144892"/>
    <w:rsid w:val="001448D2"/>
    <w:rsid w:val="00146D15"/>
    <w:rsid w:val="0015252B"/>
    <w:rsid w:val="00154679"/>
    <w:rsid w:val="00155F96"/>
    <w:rsid w:val="0016022E"/>
    <w:rsid w:val="00160DF7"/>
    <w:rsid w:val="0016101B"/>
    <w:rsid w:val="00162F30"/>
    <w:rsid w:val="00164901"/>
    <w:rsid w:val="00164A59"/>
    <w:rsid w:val="00164B4D"/>
    <w:rsid w:val="00164E29"/>
    <w:rsid w:val="0016506F"/>
    <w:rsid w:val="00165675"/>
    <w:rsid w:val="00166687"/>
    <w:rsid w:val="001666D3"/>
    <w:rsid w:val="0017032C"/>
    <w:rsid w:val="001746B3"/>
    <w:rsid w:val="00174DD9"/>
    <w:rsid w:val="001750BE"/>
    <w:rsid w:val="00176E32"/>
    <w:rsid w:val="00176F78"/>
    <w:rsid w:val="00180197"/>
    <w:rsid w:val="001801F5"/>
    <w:rsid w:val="00180209"/>
    <w:rsid w:val="00184F6E"/>
    <w:rsid w:val="00186080"/>
    <w:rsid w:val="00186CE6"/>
    <w:rsid w:val="00187B65"/>
    <w:rsid w:val="0019023F"/>
    <w:rsid w:val="00192312"/>
    <w:rsid w:val="001937F5"/>
    <w:rsid w:val="0019399C"/>
    <w:rsid w:val="00193E16"/>
    <w:rsid w:val="00193EDE"/>
    <w:rsid w:val="0019400B"/>
    <w:rsid w:val="00195131"/>
    <w:rsid w:val="00196320"/>
    <w:rsid w:val="001974AE"/>
    <w:rsid w:val="0019769E"/>
    <w:rsid w:val="001A043A"/>
    <w:rsid w:val="001A4976"/>
    <w:rsid w:val="001A513B"/>
    <w:rsid w:val="001A6142"/>
    <w:rsid w:val="001B081D"/>
    <w:rsid w:val="001B0F9A"/>
    <w:rsid w:val="001B1CD2"/>
    <w:rsid w:val="001B5286"/>
    <w:rsid w:val="001B5A55"/>
    <w:rsid w:val="001B6144"/>
    <w:rsid w:val="001B618A"/>
    <w:rsid w:val="001B6679"/>
    <w:rsid w:val="001B7540"/>
    <w:rsid w:val="001B781D"/>
    <w:rsid w:val="001B7BFC"/>
    <w:rsid w:val="001C01E3"/>
    <w:rsid w:val="001C1DD1"/>
    <w:rsid w:val="001C2635"/>
    <w:rsid w:val="001C42AB"/>
    <w:rsid w:val="001C66CE"/>
    <w:rsid w:val="001C7197"/>
    <w:rsid w:val="001D053F"/>
    <w:rsid w:val="001D0FFD"/>
    <w:rsid w:val="001D32AD"/>
    <w:rsid w:val="001D34F7"/>
    <w:rsid w:val="001E03C5"/>
    <w:rsid w:val="001E11F9"/>
    <w:rsid w:val="001E1CD3"/>
    <w:rsid w:val="001E1FC4"/>
    <w:rsid w:val="001E2D07"/>
    <w:rsid w:val="001E40ED"/>
    <w:rsid w:val="001E5075"/>
    <w:rsid w:val="001E5C9A"/>
    <w:rsid w:val="001E6105"/>
    <w:rsid w:val="001E7B6F"/>
    <w:rsid w:val="001F1930"/>
    <w:rsid w:val="001F201E"/>
    <w:rsid w:val="001F320E"/>
    <w:rsid w:val="001F697C"/>
    <w:rsid w:val="001F73D6"/>
    <w:rsid w:val="002025D0"/>
    <w:rsid w:val="002044B6"/>
    <w:rsid w:val="002076D6"/>
    <w:rsid w:val="002101F4"/>
    <w:rsid w:val="002109BC"/>
    <w:rsid w:val="002111E2"/>
    <w:rsid w:val="00211499"/>
    <w:rsid w:val="0021180F"/>
    <w:rsid w:val="00212799"/>
    <w:rsid w:val="00212A62"/>
    <w:rsid w:val="002134C4"/>
    <w:rsid w:val="0021380A"/>
    <w:rsid w:val="00214D41"/>
    <w:rsid w:val="00215397"/>
    <w:rsid w:val="00216252"/>
    <w:rsid w:val="00222BCF"/>
    <w:rsid w:val="002233D7"/>
    <w:rsid w:val="00223532"/>
    <w:rsid w:val="00223967"/>
    <w:rsid w:val="00223A17"/>
    <w:rsid w:val="00223C9B"/>
    <w:rsid w:val="00225E64"/>
    <w:rsid w:val="0023191C"/>
    <w:rsid w:val="002327D4"/>
    <w:rsid w:val="0023298E"/>
    <w:rsid w:val="00232CA9"/>
    <w:rsid w:val="00232D12"/>
    <w:rsid w:val="00233017"/>
    <w:rsid w:val="00234576"/>
    <w:rsid w:val="00234CBB"/>
    <w:rsid w:val="0023525C"/>
    <w:rsid w:val="00235883"/>
    <w:rsid w:val="00235B71"/>
    <w:rsid w:val="00235EE3"/>
    <w:rsid w:val="002375BB"/>
    <w:rsid w:val="00240735"/>
    <w:rsid w:val="00240C69"/>
    <w:rsid w:val="00243B15"/>
    <w:rsid w:val="00244D85"/>
    <w:rsid w:val="002454E5"/>
    <w:rsid w:val="00245C75"/>
    <w:rsid w:val="00246E39"/>
    <w:rsid w:val="00253A80"/>
    <w:rsid w:val="00255EBB"/>
    <w:rsid w:val="00257865"/>
    <w:rsid w:val="0026045E"/>
    <w:rsid w:val="00260542"/>
    <w:rsid w:val="002609AB"/>
    <w:rsid w:val="002633A8"/>
    <w:rsid w:val="002633EA"/>
    <w:rsid w:val="002645E4"/>
    <w:rsid w:val="00264B1D"/>
    <w:rsid w:val="00265D35"/>
    <w:rsid w:val="00267568"/>
    <w:rsid w:val="0026774E"/>
    <w:rsid w:val="002703D7"/>
    <w:rsid w:val="00271305"/>
    <w:rsid w:val="002714C3"/>
    <w:rsid w:val="002729EA"/>
    <w:rsid w:val="00276133"/>
    <w:rsid w:val="00277709"/>
    <w:rsid w:val="00280548"/>
    <w:rsid w:val="00283C05"/>
    <w:rsid w:val="00284274"/>
    <w:rsid w:val="002847E2"/>
    <w:rsid w:val="002850F8"/>
    <w:rsid w:val="00285CBB"/>
    <w:rsid w:val="0029340E"/>
    <w:rsid w:val="0029343C"/>
    <w:rsid w:val="00293953"/>
    <w:rsid w:val="00293D1B"/>
    <w:rsid w:val="0029478E"/>
    <w:rsid w:val="00294F5E"/>
    <w:rsid w:val="002962B8"/>
    <w:rsid w:val="0029798C"/>
    <w:rsid w:val="002A0109"/>
    <w:rsid w:val="002A07F4"/>
    <w:rsid w:val="002A0DC7"/>
    <w:rsid w:val="002A2524"/>
    <w:rsid w:val="002A263F"/>
    <w:rsid w:val="002A2E57"/>
    <w:rsid w:val="002A477A"/>
    <w:rsid w:val="002A6E4C"/>
    <w:rsid w:val="002B14DE"/>
    <w:rsid w:val="002B3FDA"/>
    <w:rsid w:val="002B4863"/>
    <w:rsid w:val="002B51EB"/>
    <w:rsid w:val="002B55F6"/>
    <w:rsid w:val="002B5B5E"/>
    <w:rsid w:val="002B6CAB"/>
    <w:rsid w:val="002B6CEA"/>
    <w:rsid w:val="002B7482"/>
    <w:rsid w:val="002C1896"/>
    <w:rsid w:val="002C19AA"/>
    <w:rsid w:val="002C33E4"/>
    <w:rsid w:val="002C3852"/>
    <w:rsid w:val="002C3CD9"/>
    <w:rsid w:val="002C49C2"/>
    <w:rsid w:val="002C5ADE"/>
    <w:rsid w:val="002C5BEF"/>
    <w:rsid w:val="002C7824"/>
    <w:rsid w:val="002C7A4F"/>
    <w:rsid w:val="002D0404"/>
    <w:rsid w:val="002D1043"/>
    <w:rsid w:val="002D4A0A"/>
    <w:rsid w:val="002D5000"/>
    <w:rsid w:val="002E1E6A"/>
    <w:rsid w:val="002E255A"/>
    <w:rsid w:val="002E2EF2"/>
    <w:rsid w:val="002E2FD7"/>
    <w:rsid w:val="002E5EA7"/>
    <w:rsid w:val="002E7DDF"/>
    <w:rsid w:val="002F01AA"/>
    <w:rsid w:val="002F0880"/>
    <w:rsid w:val="002F0F33"/>
    <w:rsid w:val="002F1D3E"/>
    <w:rsid w:val="002F2434"/>
    <w:rsid w:val="002F2CDD"/>
    <w:rsid w:val="002F504B"/>
    <w:rsid w:val="002F5312"/>
    <w:rsid w:val="002F5C9A"/>
    <w:rsid w:val="002F732D"/>
    <w:rsid w:val="002F76BF"/>
    <w:rsid w:val="002F79FF"/>
    <w:rsid w:val="00300F49"/>
    <w:rsid w:val="00305B64"/>
    <w:rsid w:val="003069AE"/>
    <w:rsid w:val="00306EC8"/>
    <w:rsid w:val="00312218"/>
    <w:rsid w:val="003124D6"/>
    <w:rsid w:val="00314BBA"/>
    <w:rsid w:val="00315C56"/>
    <w:rsid w:val="003165B6"/>
    <w:rsid w:val="003166CD"/>
    <w:rsid w:val="0032007A"/>
    <w:rsid w:val="00321979"/>
    <w:rsid w:val="003235B4"/>
    <w:rsid w:val="0032554F"/>
    <w:rsid w:val="003271C2"/>
    <w:rsid w:val="00327EFC"/>
    <w:rsid w:val="00332324"/>
    <w:rsid w:val="00335275"/>
    <w:rsid w:val="0033608D"/>
    <w:rsid w:val="0033634C"/>
    <w:rsid w:val="003379EC"/>
    <w:rsid w:val="00340706"/>
    <w:rsid w:val="00342EDA"/>
    <w:rsid w:val="003447DF"/>
    <w:rsid w:val="003455EC"/>
    <w:rsid w:val="00345B4C"/>
    <w:rsid w:val="00350279"/>
    <w:rsid w:val="0035166C"/>
    <w:rsid w:val="0035476A"/>
    <w:rsid w:val="00354F8D"/>
    <w:rsid w:val="00356EBC"/>
    <w:rsid w:val="00357BF6"/>
    <w:rsid w:val="003610A2"/>
    <w:rsid w:val="00365CE9"/>
    <w:rsid w:val="0036633C"/>
    <w:rsid w:val="00367339"/>
    <w:rsid w:val="00367A73"/>
    <w:rsid w:val="00367E80"/>
    <w:rsid w:val="00370801"/>
    <w:rsid w:val="00371ECE"/>
    <w:rsid w:val="0037223C"/>
    <w:rsid w:val="00372455"/>
    <w:rsid w:val="00374CAC"/>
    <w:rsid w:val="00374D99"/>
    <w:rsid w:val="003756A0"/>
    <w:rsid w:val="00375B7F"/>
    <w:rsid w:val="0038096F"/>
    <w:rsid w:val="0038196C"/>
    <w:rsid w:val="00381DCF"/>
    <w:rsid w:val="00382F7E"/>
    <w:rsid w:val="00383C98"/>
    <w:rsid w:val="00384321"/>
    <w:rsid w:val="00385021"/>
    <w:rsid w:val="0038657C"/>
    <w:rsid w:val="003916F3"/>
    <w:rsid w:val="0039178B"/>
    <w:rsid w:val="00392398"/>
    <w:rsid w:val="0039319F"/>
    <w:rsid w:val="00393DE9"/>
    <w:rsid w:val="00394ADC"/>
    <w:rsid w:val="00395160"/>
    <w:rsid w:val="00395D38"/>
    <w:rsid w:val="003973C8"/>
    <w:rsid w:val="00397979"/>
    <w:rsid w:val="003A1D3B"/>
    <w:rsid w:val="003A25E5"/>
    <w:rsid w:val="003A39FC"/>
    <w:rsid w:val="003A3E31"/>
    <w:rsid w:val="003A40DB"/>
    <w:rsid w:val="003A4D77"/>
    <w:rsid w:val="003A5F9F"/>
    <w:rsid w:val="003A6768"/>
    <w:rsid w:val="003B11B3"/>
    <w:rsid w:val="003B3DCB"/>
    <w:rsid w:val="003B5588"/>
    <w:rsid w:val="003B6001"/>
    <w:rsid w:val="003B6610"/>
    <w:rsid w:val="003B760C"/>
    <w:rsid w:val="003C06F1"/>
    <w:rsid w:val="003C1105"/>
    <w:rsid w:val="003C172E"/>
    <w:rsid w:val="003C409A"/>
    <w:rsid w:val="003C4119"/>
    <w:rsid w:val="003C5C1C"/>
    <w:rsid w:val="003C6A6E"/>
    <w:rsid w:val="003C740D"/>
    <w:rsid w:val="003C74A5"/>
    <w:rsid w:val="003D10E0"/>
    <w:rsid w:val="003D3ED9"/>
    <w:rsid w:val="003D5C2F"/>
    <w:rsid w:val="003D61BB"/>
    <w:rsid w:val="003D65D4"/>
    <w:rsid w:val="003D6D9F"/>
    <w:rsid w:val="003D6FD6"/>
    <w:rsid w:val="003D76AC"/>
    <w:rsid w:val="003D7936"/>
    <w:rsid w:val="003E042A"/>
    <w:rsid w:val="003E1EAA"/>
    <w:rsid w:val="003E2273"/>
    <w:rsid w:val="003E36AA"/>
    <w:rsid w:val="003E4395"/>
    <w:rsid w:val="003E4F42"/>
    <w:rsid w:val="003E6357"/>
    <w:rsid w:val="003F06F8"/>
    <w:rsid w:val="003F07F1"/>
    <w:rsid w:val="003F0846"/>
    <w:rsid w:val="003F09DB"/>
    <w:rsid w:val="003F12FA"/>
    <w:rsid w:val="003F1322"/>
    <w:rsid w:val="003F1B5E"/>
    <w:rsid w:val="003F21E2"/>
    <w:rsid w:val="003F24D5"/>
    <w:rsid w:val="003F2A27"/>
    <w:rsid w:val="003F2E8E"/>
    <w:rsid w:val="003F2FFC"/>
    <w:rsid w:val="003F3B8B"/>
    <w:rsid w:val="003F5FE8"/>
    <w:rsid w:val="003F6CA6"/>
    <w:rsid w:val="00402C3E"/>
    <w:rsid w:val="00402CE0"/>
    <w:rsid w:val="004043AF"/>
    <w:rsid w:val="004046BF"/>
    <w:rsid w:val="0040585B"/>
    <w:rsid w:val="0040741A"/>
    <w:rsid w:val="004076F4"/>
    <w:rsid w:val="00407B85"/>
    <w:rsid w:val="0041242A"/>
    <w:rsid w:val="00412D2B"/>
    <w:rsid w:val="00413A15"/>
    <w:rsid w:val="00414FB0"/>
    <w:rsid w:val="004162C7"/>
    <w:rsid w:val="00416A48"/>
    <w:rsid w:val="00417084"/>
    <w:rsid w:val="00417932"/>
    <w:rsid w:val="004219DC"/>
    <w:rsid w:val="00421CB4"/>
    <w:rsid w:val="0042244D"/>
    <w:rsid w:val="00424972"/>
    <w:rsid w:val="00424C80"/>
    <w:rsid w:val="00424C8D"/>
    <w:rsid w:val="00424DFA"/>
    <w:rsid w:val="00426E7E"/>
    <w:rsid w:val="004275D5"/>
    <w:rsid w:val="0042766E"/>
    <w:rsid w:val="00427BF2"/>
    <w:rsid w:val="00430758"/>
    <w:rsid w:val="0043176A"/>
    <w:rsid w:val="004344D0"/>
    <w:rsid w:val="0043679B"/>
    <w:rsid w:val="004428FC"/>
    <w:rsid w:val="0044387A"/>
    <w:rsid w:val="00446CCE"/>
    <w:rsid w:val="00446EFB"/>
    <w:rsid w:val="0044707D"/>
    <w:rsid w:val="00447485"/>
    <w:rsid w:val="00452873"/>
    <w:rsid w:val="00453A31"/>
    <w:rsid w:val="00454001"/>
    <w:rsid w:val="004554A6"/>
    <w:rsid w:val="00455C6A"/>
    <w:rsid w:val="004568B8"/>
    <w:rsid w:val="00460053"/>
    <w:rsid w:val="004617D0"/>
    <w:rsid w:val="00461949"/>
    <w:rsid w:val="00461E91"/>
    <w:rsid w:val="00462C3C"/>
    <w:rsid w:val="00463144"/>
    <w:rsid w:val="004633CA"/>
    <w:rsid w:val="004633EA"/>
    <w:rsid w:val="00465910"/>
    <w:rsid w:val="00466956"/>
    <w:rsid w:val="00470533"/>
    <w:rsid w:val="00471CED"/>
    <w:rsid w:val="00473650"/>
    <w:rsid w:val="004743D1"/>
    <w:rsid w:val="004749F5"/>
    <w:rsid w:val="004756AA"/>
    <w:rsid w:val="00475A55"/>
    <w:rsid w:val="00480319"/>
    <w:rsid w:val="0048050D"/>
    <w:rsid w:val="00486E6C"/>
    <w:rsid w:val="00487C7D"/>
    <w:rsid w:val="00487DA9"/>
    <w:rsid w:val="00487E73"/>
    <w:rsid w:val="00490B69"/>
    <w:rsid w:val="00491456"/>
    <w:rsid w:val="0049363E"/>
    <w:rsid w:val="00493F93"/>
    <w:rsid w:val="00495717"/>
    <w:rsid w:val="00495E5A"/>
    <w:rsid w:val="00496B72"/>
    <w:rsid w:val="00497292"/>
    <w:rsid w:val="00497301"/>
    <w:rsid w:val="00497912"/>
    <w:rsid w:val="00497B9A"/>
    <w:rsid w:val="004A105C"/>
    <w:rsid w:val="004A24C0"/>
    <w:rsid w:val="004A2C35"/>
    <w:rsid w:val="004A349F"/>
    <w:rsid w:val="004A3A25"/>
    <w:rsid w:val="004A6031"/>
    <w:rsid w:val="004A7BAC"/>
    <w:rsid w:val="004B062F"/>
    <w:rsid w:val="004B06CC"/>
    <w:rsid w:val="004B3226"/>
    <w:rsid w:val="004B3566"/>
    <w:rsid w:val="004B4729"/>
    <w:rsid w:val="004B4DD5"/>
    <w:rsid w:val="004B4E95"/>
    <w:rsid w:val="004B6A8F"/>
    <w:rsid w:val="004C1BA8"/>
    <w:rsid w:val="004C28F9"/>
    <w:rsid w:val="004C2E05"/>
    <w:rsid w:val="004C54F5"/>
    <w:rsid w:val="004C656F"/>
    <w:rsid w:val="004C6FED"/>
    <w:rsid w:val="004C7E49"/>
    <w:rsid w:val="004D2C45"/>
    <w:rsid w:val="004D55BB"/>
    <w:rsid w:val="004D5A41"/>
    <w:rsid w:val="004D5A92"/>
    <w:rsid w:val="004D5F5E"/>
    <w:rsid w:val="004D6687"/>
    <w:rsid w:val="004D6985"/>
    <w:rsid w:val="004E0853"/>
    <w:rsid w:val="004E0C2D"/>
    <w:rsid w:val="004E1CD0"/>
    <w:rsid w:val="004E31A5"/>
    <w:rsid w:val="004E3467"/>
    <w:rsid w:val="004E4D68"/>
    <w:rsid w:val="004E7AA3"/>
    <w:rsid w:val="004F0FC9"/>
    <w:rsid w:val="004F493C"/>
    <w:rsid w:val="004F65DE"/>
    <w:rsid w:val="004F767A"/>
    <w:rsid w:val="00500B47"/>
    <w:rsid w:val="0050138D"/>
    <w:rsid w:val="00502125"/>
    <w:rsid w:val="00502359"/>
    <w:rsid w:val="00504AB9"/>
    <w:rsid w:val="00505FDE"/>
    <w:rsid w:val="00506FD5"/>
    <w:rsid w:val="005133EE"/>
    <w:rsid w:val="00513EB3"/>
    <w:rsid w:val="00514DD6"/>
    <w:rsid w:val="00515A2D"/>
    <w:rsid w:val="00524A5F"/>
    <w:rsid w:val="00524B38"/>
    <w:rsid w:val="00525CC1"/>
    <w:rsid w:val="00526F9F"/>
    <w:rsid w:val="00527DC1"/>
    <w:rsid w:val="00530362"/>
    <w:rsid w:val="00531E26"/>
    <w:rsid w:val="00531E36"/>
    <w:rsid w:val="00534334"/>
    <w:rsid w:val="00536879"/>
    <w:rsid w:val="00537376"/>
    <w:rsid w:val="0053764C"/>
    <w:rsid w:val="0053790B"/>
    <w:rsid w:val="00537998"/>
    <w:rsid w:val="00537C09"/>
    <w:rsid w:val="00541F5F"/>
    <w:rsid w:val="00542514"/>
    <w:rsid w:val="005433C0"/>
    <w:rsid w:val="00544555"/>
    <w:rsid w:val="00544ACA"/>
    <w:rsid w:val="00546640"/>
    <w:rsid w:val="005478EA"/>
    <w:rsid w:val="005502A8"/>
    <w:rsid w:val="00550F84"/>
    <w:rsid w:val="00551443"/>
    <w:rsid w:val="00554CD9"/>
    <w:rsid w:val="0055501E"/>
    <w:rsid w:val="005569B5"/>
    <w:rsid w:val="00557535"/>
    <w:rsid w:val="00560D88"/>
    <w:rsid w:val="00560DEB"/>
    <w:rsid w:val="0056241F"/>
    <w:rsid w:val="00563BA3"/>
    <w:rsid w:val="00564186"/>
    <w:rsid w:val="00564E14"/>
    <w:rsid w:val="00565653"/>
    <w:rsid w:val="005658F1"/>
    <w:rsid w:val="0056783E"/>
    <w:rsid w:val="0056791B"/>
    <w:rsid w:val="00570FAF"/>
    <w:rsid w:val="00572E37"/>
    <w:rsid w:val="005744D5"/>
    <w:rsid w:val="00574B3D"/>
    <w:rsid w:val="00575938"/>
    <w:rsid w:val="005778C1"/>
    <w:rsid w:val="00577933"/>
    <w:rsid w:val="0058067E"/>
    <w:rsid w:val="00580D41"/>
    <w:rsid w:val="00581A0D"/>
    <w:rsid w:val="00583610"/>
    <w:rsid w:val="0058370A"/>
    <w:rsid w:val="00585136"/>
    <w:rsid w:val="0058534D"/>
    <w:rsid w:val="00585FDE"/>
    <w:rsid w:val="00586203"/>
    <w:rsid w:val="00586227"/>
    <w:rsid w:val="0058671F"/>
    <w:rsid w:val="00587188"/>
    <w:rsid w:val="0058792F"/>
    <w:rsid w:val="00590769"/>
    <w:rsid w:val="005924F5"/>
    <w:rsid w:val="00592D9C"/>
    <w:rsid w:val="00594819"/>
    <w:rsid w:val="00594A18"/>
    <w:rsid w:val="0059526E"/>
    <w:rsid w:val="00595359"/>
    <w:rsid w:val="0059569F"/>
    <w:rsid w:val="00597401"/>
    <w:rsid w:val="00597425"/>
    <w:rsid w:val="00597F37"/>
    <w:rsid w:val="005A3201"/>
    <w:rsid w:val="005A3216"/>
    <w:rsid w:val="005A3B92"/>
    <w:rsid w:val="005A6BCB"/>
    <w:rsid w:val="005A6FB5"/>
    <w:rsid w:val="005B1604"/>
    <w:rsid w:val="005B2033"/>
    <w:rsid w:val="005B2A45"/>
    <w:rsid w:val="005B37B5"/>
    <w:rsid w:val="005B4AE2"/>
    <w:rsid w:val="005B756C"/>
    <w:rsid w:val="005C0210"/>
    <w:rsid w:val="005C04E0"/>
    <w:rsid w:val="005C19C2"/>
    <w:rsid w:val="005C2DF8"/>
    <w:rsid w:val="005C416E"/>
    <w:rsid w:val="005C558C"/>
    <w:rsid w:val="005C710C"/>
    <w:rsid w:val="005C7482"/>
    <w:rsid w:val="005D10A7"/>
    <w:rsid w:val="005D1124"/>
    <w:rsid w:val="005D16D3"/>
    <w:rsid w:val="005D19A5"/>
    <w:rsid w:val="005D19D4"/>
    <w:rsid w:val="005D21D8"/>
    <w:rsid w:val="005D2D10"/>
    <w:rsid w:val="005D4BFF"/>
    <w:rsid w:val="005D613D"/>
    <w:rsid w:val="005D66CE"/>
    <w:rsid w:val="005E03B0"/>
    <w:rsid w:val="005E1F99"/>
    <w:rsid w:val="005E2CD8"/>
    <w:rsid w:val="005E5E90"/>
    <w:rsid w:val="005E667B"/>
    <w:rsid w:val="005E6873"/>
    <w:rsid w:val="005E6E66"/>
    <w:rsid w:val="005E7C8A"/>
    <w:rsid w:val="005E7C9A"/>
    <w:rsid w:val="005E7E47"/>
    <w:rsid w:val="005F0773"/>
    <w:rsid w:val="005F09F4"/>
    <w:rsid w:val="005F0D6A"/>
    <w:rsid w:val="005F1D1E"/>
    <w:rsid w:val="005F2192"/>
    <w:rsid w:val="005F39E3"/>
    <w:rsid w:val="005F56B1"/>
    <w:rsid w:val="005F5D96"/>
    <w:rsid w:val="005F7F2C"/>
    <w:rsid w:val="00603E85"/>
    <w:rsid w:val="006063F1"/>
    <w:rsid w:val="006066BF"/>
    <w:rsid w:val="006068C4"/>
    <w:rsid w:val="00607354"/>
    <w:rsid w:val="0061213E"/>
    <w:rsid w:val="00614C85"/>
    <w:rsid w:val="006157AB"/>
    <w:rsid w:val="00616D3B"/>
    <w:rsid w:val="00621D79"/>
    <w:rsid w:val="00622A2C"/>
    <w:rsid w:val="00622FDC"/>
    <w:rsid w:val="006234CA"/>
    <w:rsid w:val="00623A79"/>
    <w:rsid w:val="0062527B"/>
    <w:rsid w:val="00625F90"/>
    <w:rsid w:val="0062661F"/>
    <w:rsid w:val="00627A6A"/>
    <w:rsid w:val="006302ED"/>
    <w:rsid w:val="00631A21"/>
    <w:rsid w:val="00633AAE"/>
    <w:rsid w:val="00633D08"/>
    <w:rsid w:val="00634D1D"/>
    <w:rsid w:val="00634F2C"/>
    <w:rsid w:val="00635508"/>
    <w:rsid w:val="006422BF"/>
    <w:rsid w:val="00645B96"/>
    <w:rsid w:val="00646BB7"/>
    <w:rsid w:val="006502B5"/>
    <w:rsid w:val="0065178C"/>
    <w:rsid w:val="00651A36"/>
    <w:rsid w:val="00651F1F"/>
    <w:rsid w:val="00655695"/>
    <w:rsid w:val="00660BAA"/>
    <w:rsid w:val="00661E0A"/>
    <w:rsid w:val="00663541"/>
    <w:rsid w:val="006635FC"/>
    <w:rsid w:val="006640E3"/>
    <w:rsid w:val="00664A78"/>
    <w:rsid w:val="00665527"/>
    <w:rsid w:val="0066602F"/>
    <w:rsid w:val="00666910"/>
    <w:rsid w:val="00667CA8"/>
    <w:rsid w:val="006706AC"/>
    <w:rsid w:val="00670B4F"/>
    <w:rsid w:val="006728BD"/>
    <w:rsid w:val="00672961"/>
    <w:rsid w:val="006733EE"/>
    <w:rsid w:val="00676589"/>
    <w:rsid w:val="00677A51"/>
    <w:rsid w:val="00682CAD"/>
    <w:rsid w:val="006848EA"/>
    <w:rsid w:val="00684D41"/>
    <w:rsid w:val="00684F73"/>
    <w:rsid w:val="00686C99"/>
    <w:rsid w:val="00687ECC"/>
    <w:rsid w:val="0069148C"/>
    <w:rsid w:val="00693753"/>
    <w:rsid w:val="00696357"/>
    <w:rsid w:val="006A0348"/>
    <w:rsid w:val="006A1746"/>
    <w:rsid w:val="006A2A56"/>
    <w:rsid w:val="006A32E3"/>
    <w:rsid w:val="006A3987"/>
    <w:rsid w:val="006A4023"/>
    <w:rsid w:val="006A4613"/>
    <w:rsid w:val="006A4ADC"/>
    <w:rsid w:val="006A528F"/>
    <w:rsid w:val="006A6C77"/>
    <w:rsid w:val="006A73A9"/>
    <w:rsid w:val="006A7D87"/>
    <w:rsid w:val="006B293F"/>
    <w:rsid w:val="006B3A0D"/>
    <w:rsid w:val="006B4761"/>
    <w:rsid w:val="006B4878"/>
    <w:rsid w:val="006B5878"/>
    <w:rsid w:val="006B646A"/>
    <w:rsid w:val="006B684E"/>
    <w:rsid w:val="006B79C7"/>
    <w:rsid w:val="006C1698"/>
    <w:rsid w:val="006C4C0E"/>
    <w:rsid w:val="006C5AF3"/>
    <w:rsid w:val="006C7670"/>
    <w:rsid w:val="006C76E6"/>
    <w:rsid w:val="006D43FB"/>
    <w:rsid w:val="006D6276"/>
    <w:rsid w:val="006D67A1"/>
    <w:rsid w:val="006D73C9"/>
    <w:rsid w:val="006D73CC"/>
    <w:rsid w:val="006D7EE8"/>
    <w:rsid w:val="006E1B09"/>
    <w:rsid w:val="006E1E23"/>
    <w:rsid w:val="006E4055"/>
    <w:rsid w:val="006E5A3B"/>
    <w:rsid w:val="006E5FB1"/>
    <w:rsid w:val="006E668B"/>
    <w:rsid w:val="006E6BF6"/>
    <w:rsid w:val="006E75CE"/>
    <w:rsid w:val="006F0B92"/>
    <w:rsid w:val="006F230B"/>
    <w:rsid w:val="006F33FA"/>
    <w:rsid w:val="006F3AAB"/>
    <w:rsid w:val="006F4289"/>
    <w:rsid w:val="006F42CE"/>
    <w:rsid w:val="006F6B03"/>
    <w:rsid w:val="00700FA7"/>
    <w:rsid w:val="007015CD"/>
    <w:rsid w:val="00701766"/>
    <w:rsid w:val="0070298F"/>
    <w:rsid w:val="00703A43"/>
    <w:rsid w:val="007041F6"/>
    <w:rsid w:val="00704D77"/>
    <w:rsid w:val="007050C7"/>
    <w:rsid w:val="00705675"/>
    <w:rsid w:val="00706329"/>
    <w:rsid w:val="00707747"/>
    <w:rsid w:val="00710959"/>
    <w:rsid w:val="00711B64"/>
    <w:rsid w:val="0071208D"/>
    <w:rsid w:val="00712778"/>
    <w:rsid w:val="0071463C"/>
    <w:rsid w:val="0071603E"/>
    <w:rsid w:val="00717346"/>
    <w:rsid w:val="00717CE4"/>
    <w:rsid w:val="007207EF"/>
    <w:rsid w:val="007208E6"/>
    <w:rsid w:val="0072298D"/>
    <w:rsid w:val="00722CF1"/>
    <w:rsid w:val="00723182"/>
    <w:rsid w:val="00725ED0"/>
    <w:rsid w:val="00726F42"/>
    <w:rsid w:val="00727288"/>
    <w:rsid w:val="00730193"/>
    <w:rsid w:val="00730811"/>
    <w:rsid w:val="00731149"/>
    <w:rsid w:val="007311CD"/>
    <w:rsid w:val="00731C27"/>
    <w:rsid w:val="00732BFE"/>
    <w:rsid w:val="00733DC7"/>
    <w:rsid w:val="00734A34"/>
    <w:rsid w:val="00734C45"/>
    <w:rsid w:val="00740012"/>
    <w:rsid w:val="00743864"/>
    <w:rsid w:val="0075109A"/>
    <w:rsid w:val="00751B13"/>
    <w:rsid w:val="00753B07"/>
    <w:rsid w:val="00755E9F"/>
    <w:rsid w:val="00762431"/>
    <w:rsid w:val="0076360C"/>
    <w:rsid w:val="00763A38"/>
    <w:rsid w:val="00764117"/>
    <w:rsid w:val="00765569"/>
    <w:rsid w:val="00771064"/>
    <w:rsid w:val="00771624"/>
    <w:rsid w:val="007729F1"/>
    <w:rsid w:val="00776EB6"/>
    <w:rsid w:val="00780219"/>
    <w:rsid w:val="00781087"/>
    <w:rsid w:val="00781670"/>
    <w:rsid w:val="00782419"/>
    <w:rsid w:val="00782531"/>
    <w:rsid w:val="00786D75"/>
    <w:rsid w:val="007920D6"/>
    <w:rsid w:val="007929A1"/>
    <w:rsid w:val="00793EF0"/>
    <w:rsid w:val="00795856"/>
    <w:rsid w:val="00796083"/>
    <w:rsid w:val="00796100"/>
    <w:rsid w:val="007A06F0"/>
    <w:rsid w:val="007A3C93"/>
    <w:rsid w:val="007A447B"/>
    <w:rsid w:val="007A5EBF"/>
    <w:rsid w:val="007A69C7"/>
    <w:rsid w:val="007A6FA2"/>
    <w:rsid w:val="007B0138"/>
    <w:rsid w:val="007B0545"/>
    <w:rsid w:val="007B14B7"/>
    <w:rsid w:val="007B26FF"/>
    <w:rsid w:val="007B61A2"/>
    <w:rsid w:val="007B74E1"/>
    <w:rsid w:val="007C0D48"/>
    <w:rsid w:val="007C417D"/>
    <w:rsid w:val="007C57FA"/>
    <w:rsid w:val="007C61F2"/>
    <w:rsid w:val="007D0993"/>
    <w:rsid w:val="007D1E58"/>
    <w:rsid w:val="007D2248"/>
    <w:rsid w:val="007D2BE8"/>
    <w:rsid w:val="007D3A75"/>
    <w:rsid w:val="007D43A5"/>
    <w:rsid w:val="007E31A1"/>
    <w:rsid w:val="007E4812"/>
    <w:rsid w:val="007E5AF4"/>
    <w:rsid w:val="007E6AD8"/>
    <w:rsid w:val="007E7E7C"/>
    <w:rsid w:val="007F171B"/>
    <w:rsid w:val="007F467B"/>
    <w:rsid w:val="007F7F2C"/>
    <w:rsid w:val="00800E71"/>
    <w:rsid w:val="0080220F"/>
    <w:rsid w:val="00802822"/>
    <w:rsid w:val="0080402D"/>
    <w:rsid w:val="00806294"/>
    <w:rsid w:val="0081161D"/>
    <w:rsid w:val="00811766"/>
    <w:rsid w:val="00811CE5"/>
    <w:rsid w:val="0081462A"/>
    <w:rsid w:val="008147FE"/>
    <w:rsid w:val="00814896"/>
    <w:rsid w:val="00816518"/>
    <w:rsid w:val="00816725"/>
    <w:rsid w:val="00817FDE"/>
    <w:rsid w:val="00820EF3"/>
    <w:rsid w:val="00821C7A"/>
    <w:rsid w:val="00822352"/>
    <w:rsid w:val="00823266"/>
    <w:rsid w:val="008245F5"/>
    <w:rsid w:val="00824715"/>
    <w:rsid w:val="00824ED6"/>
    <w:rsid w:val="00825532"/>
    <w:rsid w:val="00825871"/>
    <w:rsid w:val="00825DEF"/>
    <w:rsid w:val="008265D8"/>
    <w:rsid w:val="0083218C"/>
    <w:rsid w:val="00832415"/>
    <w:rsid w:val="00833967"/>
    <w:rsid w:val="00833A56"/>
    <w:rsid w:val="00836008"/>
    <w:rsid w:val="00836E9E"/>
    <w:rsid w:val="00836FB6"/>
    <w:rsid w:val="00837568"/>
    <w:rsid w:val="00837E29"/>
    <w:rsid w:val="00840557"/>
    <w:rsid w:val="00840C24"/>
    <w:rsid w:val="00843A19"/>
    <w:rsid w:val="00844527"/>
    <w:rsid w:val="0084512F"/>
    <w:rsid w:val="008456F3"/>
    <w:rsid w:val="00846923"/>
    <w:rsid w:val="008474F3"/>
    <w:rsid w:val="00852037"/>
    <w:rsid w:val="008525EC"/>
    <w:rsid w:val="008568BE"/>
    <w:rsid w:val="008579FB"/>
    <w:rsid w:val="00860893"/>
    <w:rsid w:val="00860A3B"/>
    <w:rsid w:val="0086182D"/>
    <w:rsid w:val="0086368A"/>
    <w:rsid w:val="00863B69"/>
    <w:rsid w:val="00864894"/>
    <w:rsid w:val="00866106"/>
    <w:rsid w:val="00866649"/>
    <w:rsid w:val="00866ADE"/>
    <w:rsid w:val="008732C1"/>
    <w:rsid w:val="00874060"/>
    <w:rsid w:val="00874830"/>
    <w:rsid w:val="00874B1B"/>
    <w:rsid w:val="00874F76"/>
    <w:rsid w:val="0087501D"/>
    <w:rsid w:val="00882B7D"/>
    <w:rsid w:val="00883106"/>
    <w:rsid w:val="00887EEB"/>
    <w:rsid w:val="00890151"/>
    <w:rsid w:val="00890210"/>
    <w:rsid w:val="00891B10"/>
    <w:rsid w:val="008921B6"/>
    <w:rsid w:val="0089254E"/>
    <w:rsid w:val="00893489"/>
    <w:rsid w:val="008936D6"/>
    <w:rsid w:val="0089451B"/>
    <w:rsid w:val="008A1FBB"/>
    <w:rsid w:val="008A35F0"/>
    <w:rsid w:val="008A408C"/>
    <w:rsid w:val="008A5910"/>
    <w:rsid w:val="008B0802"/>
    <w:rsid w:val="008B0B60"/>
    <w:rsid w:val="008B1667"/>
    <w:rsid w:val="008B2599"/>
    <w:rsid w:val="008B3627"/>
    <w:rsid w:val="008B39A5"/>
    <w:rsid w:val="008B69AA"/>
    <w:rsid w:val="008B7D8B"/>
    <w:rsid w:val="008C04F0"/>
    <w:rsid w:val="008C0974"/>
    <w:rsid w:val="008C1932"/>
    <w:rsid w:val="008C1AF3"/>
    <w:rsid w:val="008C48E8"/>
    <w:rsid w:val="008C50BA"/>
    <w:rsid w:val="008C6D0D"/>
    <w:rsid w:val="008C6D7C"/>
    <w:rsid w:val="008C79C8"/>
    <w:rsid w:val="008D0D43"/>
    <w:rsid w:val="008D70FA"/>
    <w:rsid w:val="008D7C4B"/>
    <w:rsid w:val="008D7F68"/>
    <w:rsid w:val="008E1CBC"/>
    <w:rsid w:val="008E1D47"/>
    <w:rsid w:val="008E2440"/>
    <w:rsid w:val="008E385C"/>
    <w:rsid w:val="008E3BC6"/>
    <w:rsid w:val="008E51A7"/>
    <w:rsid w:val="008E5DFE"/>
    <w:rsid w:val="008E6163"/>
    <w:rsid w:val="008E6B8D"/>
    <w:rsid w:val="008E6EF9"/>
    <w:rsid w:val="008E73F9"/>
    <w:rsid w:val="008F0821"/>
    <w:rsid w:val="008F2354"/>
    <w:rsid w:val="008F566C"/>
    <w:rsid w:val="008F73FD"/>
    <w:rsid w:val="008F78AF"/>
    <w:rsid w:val="0090008A"/>
    <w:rsid w:val="0090375A"/>
    <w:rsid w:val="00903993"/>
    <w:rsid w:val="00903C03"/>
    <w:rsid w:val="00903FEC"/>
    <w:rsid w:val="00904067"/>
    <w:rsid w:val="009067E1"/>
    <w:rsid w:val="009078D0"/>
    <w:rsid w:val="00910F0E"/>
    <w:rsid w:val="00911006"/>
    <w:rsid w:val="00911C32"/>
    <w:rsid w:val="009125F5"/>
    <w:rsid w:val="00913C96"/>
    <w:rsid w:val="00916B63"/>
    <w:rsid w:val="0092012C"/>
    <w:rsid w:val="0092070A"/>
    <w:rsid w:val="00923287"/>
    <w:rsid w:val="00923BCC"/>
    <w:rsid w:val="009271BA"/>
    <w:rsid w:val="00927ED2"/>
    <w:rsid w:val="00930F99"/>
    <w:rsid w:val="00931AC2"/>
    <w:rsid w:val="00932D04"/>
    <w:rsid w:val="0093606B"/>
    <w:rsid w:val="009420E4"/>
    <w:rsid w:val="00942F1F"/>
    <w:rsid w:val="00943844"/>
    <w:rsid w:val="009467C2"/>
    <w:rsid w:val="0095003F"/>
    <w:rsid w:val="009506A4"/>
    <w:rsid w:val="00951A07"/>
    <w:rsid w:val="009523BA"/>
    <w:rsid w:val="00953DC7"/>
    <w:rsid w:val="009549EF"/>
    <w:rsid w:val="00954CA6"/>
    <w:rsid w:val="00955A71"/>
    <w:rsid w:val="00956F74"/>
    <w:rsid w:val="00957B29"/>
    <w:rsid w:val="009621F3"/>
    <w:rsid w:val="0096311B"/>
    <w:rsid w:val="00965338"/>
    <w:rsid w:val="00965407"/>
    <w:rsid w:val="009669A3"/>
    <w:rsid w:val="009708B3"/>
    <w:rsid w:val="00976425"/>
    <w:rsid w:val="00976591"/>
    <w:rsid w:val="00976871"/>
    <w:rsid w:val="00981799"/>
    <w:rsid w:val="009838B6"/>
    <w:rsid w:val="00984474"/>
    <w:rsid w:val="00984CD2"/>
    <w:rsid w:val="00985096"/>
    <w:rsid w:val="00985996"/>
    <w:rsid w:val="00986A7F"/>
    <w:rsid w:val="00987D4A"/>
    <w:rsid w:val="00987F02"/>
    <w:rsid w:val="00990283"/>
    <w:rsid w:val="0099081A"/>
    <w:rsid w:val="00991359"/>
    <w:rsid w:val="00991C4E"/>
    <w:rsid w:val="009927C4"/>
    <w:rsid w:val="0099407B"/>
    <w:rsid w:val="009964B2"/>
    <w:rsid w:val="00996647"/>
    <w:rsid w:val="009A049D"/>
    <w:rsid w:val="009A1285"/>
    <w:rsid w:val="009A3457"/>
    <w:rsid w:val="009A4158"/>
    <w:rsid w:val="009A6A17"/>
    <w:rsid w:val="009A7F22"/>
    <w:rsid w:val="009B07F1"/>
    <w:rsid w:val="009B0E61"/>
    <w:rsid w:val="009B2B72"/>
    <w:rsid w:val="009B2D4F"/>
    <w:rsid w:val="009B612E"/>
    <w:rsid w:val="009B68C5"/>
    <w:rsid w:val="009B6D96"/>
    <w:rsid w:val="009C70CE"/>
    <w:rsid w:val="009D3793"/>
    <w:rsid w:val="009D464B"/>
    <w:rsid w:val="009D4F37"/>
    <w:rsid w:val="009D51B9"/>
    <w:rsid w:val="009D7CB1"/>
    <w:rsid w:val="009D7F4C"/>
    <w:rsid w:val="009E079D"/>
    <w:rsid w:val="009E2F0D"/>
    <w:rsid w:val="009E386D"/>
    <w:rsid w:val="009E4302"/>
    <w:rsid w:val="009E4A80"/>
    <w:rsid w:val="009F1D18"/>
    <w:rsid w:val="009F2A71"/>
    <w:rsid w:val="009F3056"/>
    <w:rsid w:val="009F3817"/>
    <w:rsid w:val="009F404C"/>
    <w:rsid w:val="009F66DE"/>
    <w:rsid w:val="009F728E"/>
    <w:rsid w:val="00A0008C"/>
    <w:rsid w:val="00A00B1C"/>
    <w:rsid w:val="00A00C4B"/>
    <w:rsid w:val="00A01983"/>
    <w:rsid w:val="00A02C3A"/>
    <w:rsid w:val="00A0597F"/>
    <w:rsid w:val="00A05DA7"/>
    <w:rsid w:val="00A06B56"/>
    <w:rsid w:val="00A06EC8"/>
    <w:rsid w:val="00A10A52"/>
    <w:rsid w:val="00A10CC2"/>
    <w:rsid w:val="00A13BE4"/>
    <w:rsid w:val="00A15259"/>
    <w:rsid w:val="00A15C1C"/>
    <w:rsid w:val="00A161CF"/>
    <w:rsid w:val="00A1720C"/>
    <w:rsid w:val="00A24A46"/>
    <w:rsid w:val="00A26A7E"/>
    <w:rsid w:val="00A302A6"/>
    <w:rsid w:val="00A31AC4"/>
    <w:rsid w:val="00A32D8B"/>
    <w:rsid w:val="00A33BAE"/>
    <w:rsid w:val="00A34FDD"/>
    <w:rsid w:val="00A3666B"/>
    <w:rsid w:val="00A40AB1"/>
    <w:rsid w:val="00A42136"/>
    <w:rsid w:val="00A44001"/>
    <w:rsid w:val="00A44A3F"/>
    <w:rsid w:val="00A457F1"/>
    <w:rsid w:val="00A45DDD"/>
    <w:rsid w:val="00A524C4"/>
    <w:rsid w:val="00A52743"/>
    <w:rsid w:val="00A5294A"/>
    <w:rsid w:val="00A52C5B"/>
    <w:rsid w:val="00A556CE"/>
    <w:rsid w:val="00A5644F"/>
    <w:rsid w:val="00A571A6"/>
    <w:rsid w:val="00A576B7"/>
    <w:rsid w:val="00A57D98"/>
    <w:rsid w:val="00A62761"/>
    <w:rsid w:val="00A642BB"/>
    <w:rsid w:val="00A6628D"/>
    <w:rsid w:val="00A72733"/>
    <w:rsid w:val="00A731A9"/>
    <w:rsid w:val="00A739A2"/>
    <w:rsid w:val="00A73E47"/>
    <w:rsid w:val="00A752DD"/>
    <w:rsid w:val="00A754BB"/>
    <w:rsid w:val="00A754D6"/>
    <w:rsid w:val="00A7744C"/>
    <w:rsid w:val="00A77BA8"/>
    <w:rsid w:val="00A8018C"/>
    <w:rsid w:val="00A811EC"/>
    <w:rsid w:val="00A828B3"/>
    <w:rsid w:val="00A83AB1"/>
    <w:rsid w:val="00A866EA"/>
    <w:rsid w:val="00A872E0"/>
    <w:rsid w:val="00A91B11"/>
    <w:rsid w:val="00A92F80"/>
    <w:rsid w:val="00A93F34"/>
    <w:rsid w:val="00A95AA3"/>
    <w:rsid w:val="00A97948"/>
    <w:rsid w:val="00AA0D82"/>
    <w:rsid w:val="00AA3DB8"/>
    <w:rsid w:val="00AA3DF5"/>
    <w:rsid w:val="00AA6959"/>
    <w:rsid w:val="00AA7BF6"/>
    <w:rsid w:val="00AA7C0E"/>
    <w:rsid w:val="00AA7CAB"/>
    <w:rsid w:val="00AB00B6"/>
    <w:rsid w:val="00AB22AB"/>
    <w:rsid w:val="00AB3909"/>
    <w:rsid w:val="00AB4B20"/>
    <w:rsid w:val="00AB54C4"/>
    <w:rsid w:val="00AB7CE3"/>
    <w:rsid w:val="00AC2D7D"/>
    <w:rsid w:val="00AC34AD"/>
    <w:rsid w:val="00AC52BB"/>
    <w:rsid w:val="00AC66F6"/>
    <w:rsid w:val="00AC725A"/>
    <w:rsid w:val="00AD29D2"/>
    <w:rsid w:val="00AD3DA8"/>
    <w:rsid w:val="00AD474F"/>
    <w:rsid w:val="00AD6370"/>
    <w:rsid w:val="00AD75D4"/>
    <w:rsid w:val="00AE02C7"/>
    <w:rsid w:val="00AE15A7"/>
    <w:rsid w:val="00AE3403"/>
    <w:rsid w:val="00AE3F6F"/>
    <w:rsid w:val="00AE6F6C"/>
    <w:rsid w:val="00AE7827"/>
    <w:rsid w:val="00AF14CD"/>
    <w:rsid w:val="00AF201B"/>
    <w:rsid w:val="00AF272B"/>
    <w:rsid w:val="00AF4BA8"/>
    <w:rsid w:val="00AF4D93"/>
    <w:rsid w:val="00AF6FD4"/>
    <w:rsid w:val="00B00D42"/>
    <w:rsid w:val="00B01912"/>
    <w:rsid w:val="00B04AE1"/>
    <w:rsid w:val="00B0724E"/>
    <w:rsid w:val="00B10017"/>
    <w:rsid w:val="00B10F61"/>
    <w:rsid w:val="00B1127C"/>
    <w:rsid w:val="00B13E06"/>
    <w:rsid w:val="00B14BC7"/>
    <w:rsid w:val="00B16007"/>
    <w:rsid w:val="00B16B70"/>
    <w:rsid w:val="00B2071A"/>
    <w:rsid w:val="00B20FB3"/>
    <w:rsid w:val="00B21486"/>
    <w:rsid w:val="00B24944"/>
    <w:rsid w:val="00B24EEB"/>
    <w:rsid w:val="00B25EF1"/>
    <w:rsid w:val="00B260FD"/>
    <w:rsid w:val="00B2665B"/>
    <w:rsid w:val="00B26746"/>
    <w:rsid w:val="00B30C06"/>
    <w:rsid w:val="00B31412"/>
    <w:rsid w:val="00B31A5A"/>
    <w:rsid w:val="00B338CB"/>
    <w:rsid w:val="00B34BF2"/>
    <w:rsid w:val="00B37327"/>
    <w:rsid w:val="00B37BDA"/>
    <w:rsid w:val="00B40362"/>
    <w:rsid w:val="00B40599"/>
    <w:rsid w:val="00B40608"/>
    <w:rsid w:val="00B40ECF"/>
    <w:rsid w:val="00B4487F"/>
    <w:rsid w:val="00B44917"/>
    <w:rsid w:val="00B46882"/>
    <w:rsid w:val="00B507BE"/>
    <w:rsid w:val="00B516B0"/>
    <w:rsid w:val="00B55639"/>
    <w:rsid w:val="00B55FE1"/>
    <w:rsid w:val="00B560E0"/>
    <w:rsid w:val="00B5631B"/>
    <w:rsid w:val="00B614BC"/>
    <w:rsid w:val="00B62548"/>
    <w:rsid w:val="00B62B7F"/>
    <w:rsid w:val="00B658C9"/>
    <w:rsid w:val="00B65ECE"/>
    <w:rsid w:val="00B66381"/>
    <w:rsid w:val="00B67BB2"/>
    <w:rsid w:val="00B7081A"/>
    <w:rsid w:val="00B70E3A"/>
    <w:rsid w:val="00B70E76"/>
    <w:rsid w:val="00B725B2"/>
    <w:rsid w:val="00B74DB2"/>
    <w:rsid w:val="00B76D89"/>
    <w:rsid w:val="00B77673"/>
    <w:rsid w:val="00B77C54"/>
    <w:rsid w:val="00B77E37"/>
    <w:rsid w:val="00B81246"/>
    <w:rsid w:val="00B81C16"/>
    <w:rsid w:val="00B825AB"/>
    <w:rsid w:val="00B82CC8"/>
    <w:rsid w:val="00B82FA9"/>
    <w:rsid w:val="00B8472B"/>
    <w:rsid w:val="00B855A9"/>
    <w:rsid w:val="00B90F9B"/>
    <w:rsid w:val="00B91A1E"/>
    <w:rsid w:val="00B92CE6"/>
    <w:rsid w:val="00B930CD"/>
    <w:rsid w:val="00B9329E"/>
    <w:rsid w:val="00B933EB"/>
    <w:rsid w:val="00B93F2B"/>
    <w:rsid w:val="00B94E9D"/>
    <w:rsid w:val="00B94F82"/>
    <w:rsid w:val="00B96609"/>
    <w:rsid w:val="00BA10F4"/>
    <w:rsid w:val="00BA1371"/>
    <w:rsid w:val="00BA1CF7"/>
    <w:rsid w:val="00BA3898"/>
    <w:rsid w:val="00BA5C7D"/>
    <w:rsid w:val="00BA6194"/>
    <w:rsid w:val="00BA625E"/>
    <w:rsid w:val="00BA66C1"/>
    <w:rsid w:val="00BA6A62"/>
    <w:rsid w:val="00BB0370"/>
    <w:rsid w:val="00BB0F80"/>
    <w:rsid w:val="00BB1261"/>
    <w:rsid w:val="00BB5011"/>
    <w:rsid w:val="00BC0773"/>
    <w:rsid w:val="00BC1108"/>
    <w:rsid w:val="00BC1337"/>
    <w:rsid w:val="00BC138C"/>
    <w:rsid w:val="00BC18ED"/>
    <w:rsid w:val="00BC192F"/>
    <w:rsid w:val="00BC2893"/>
    <w:rsid w:val="00BC370D"/>
    <w:rsid w:val="00BC3ECC"/>
    <w:rsid w:val="00BC4BAC"/>
    <w:rsid w:val="00BC4CDC"/>
    <w:rsid w:val="00BD1586"/>
    <w:rsid w:val="00BD17CB"/>
    <w:rsid w:val="00BD3759"/>
    <w:rsid w:val="00BD4D3B"/>
    <w:rsid w:val="00BD55DA"/>
    <w:rsid w:val="00BD593D"/>
    <w:rsid w:val="00BD5B30"/>
    <w:rsid w:val="00BE021C"/>
    <w:rsid w:val="00BE047D"/>
    <w:rsid w:val="00BE14BC"/>
    <w:rsid w:val="00BE18D2"/>
    <w:rsid w:val="00BE2449"/>
    <w:rsid w:val="00BE2629"/>
    <w:rsid w:val="00BE4570"/>
    <w:rsid w:val="00BE4F00"/>
    <w:rsid w:val="00BE62BE"/>
    <w:rsid w:val="00BF23A7"/>
    <w:rsid w:val="00BF3FB6"/>
    <w:rsid w:val="00BF5517"/>
    <w:rsid w:val="00BF5D3E"/>
    <w:rsid w:val="00BF770D"/>
    <w:rsid w:val="00C017E4"/>
    <w:rsid w:val="00C01951"/>
    <w:rsid w:val="00C01D8F"/>
    <w:rsid w:val="00C023BB"/>
    <w:rsid w:val="00C02971"/>
    <w:rsid w:val="00C0415E"/>
    <w:rsid w:val="00C04882"/>
    <w:rsid w:val="00C05150"/>
    <w:rsid w:val="00C05194"/>
    <w:rsid w:val="00C068C9"/>
    <w:rsid w:val="00C06A24"/>
    <w:rsid w:val="00C10B96"/>
    <w:rsid w:val="00C10EC5"/>
    <w:rsid w:val="00C12298"/>
    <w:rsid w:val="00C13E86"/>
    <w:rsid w:val="00C15B69"/>
    <w:rsid w:val="00C21C81"/>
    <w:rsid w:val="00C22CA5"/>
    <w:rsid w:val="00C24154"/>
    <w:rsid w:val="00C25F6A"/>
    <w:rsid w:val="00C261F1"/>
    <w:rsid w:val="00C268DF"/>
    <w:rsid w:val="00C26EA5"/>
    <w:rsid w:val="00C27F6D"/>
    <w:rsid w:val="00C304A8"/>
    <w:rsid w:val="00C30D62"/>
    <w:rsid w:val="00C313D6"/>
    <w:rsid w:val="00C321B8"/>
    <w:rsid w:val="00C3271A"/>
    <w:rsid w:val="00C327EE"/>
    <w:rsid w:val="00C332C6"/>
    <w:rsid w:val="00C33516"/>
    <w:rsid w:val="00C33B47"/>
    <w:rsid w:val="00C342E3"/>
    <w:rsid w:val="00C364F2"/>
    <w:rsid w:val="00C37716"/>
    <w:rsid w:val="00C43C09"/>
    <w:rsid w:val="00C44163"/>
    <w:rsid w:val="00C505DE"/>
    <w:rsid w:val="00C54460"/>
    <w:rsid w:val="00C57F8F"/>
    <w:rsid w:val="00C60A98"/>
    <w:rsid w:val="00C60DE8"/>
    <w:rsid w:val="00C62E77"/>
    <w:rsid w:val="00C65DD2"/>
    <w:rsid w:val="00C66102"/>
    <w:rsid w:val="00C67D59"/>
    <w:rsid w:val="00C73CEA"/>
    <w:rsid w:val="00C758D9"/>
    <w:rsid w:val="00C760DE"/>
    <w:rsid w:val="00C76E77"/>
    <w:rsid w:val="00C80124"/>
    <w:rsid w:val="00C816DE"/>
    <w:rsid w:val="00C82E81"/>
    <w:rsid w:val="00C83625"/>
    <w:rsid w:val="00C83F19"/>
    <w:rsid w:val="00C86049"/>
    <w:rsid w:val="00C87F31"/>
    <w:rsid w:val="00C90978"/>
    <w:rsid w:val="00C90BFF"/>
    <w:rsid w:val="00C91EC1"/>
    <w:rsid w:val="00C92FCA"/>
    <w:rsid w:val="00C95185"/>
    <w:rsid w:val="00C95A71"/>
    <w:rsid w:val="00C964A5"/>
    <w:rsid w:val="00C96707"/>
    <w:rsid w:val="00CA03DB"/>
    <w:rsid w:val="00CA0580"/>
    <w:rsid w:val="00CA684B"/>
    <w:rsid w:val="00CA68D7"/>
    <w:rsid w:val="00CB28F7"/>
    <w:rsid w:val="00CB303F"/>
    <w:rsid w:val="00CB3A4F"/>
    <w:rsid w:val="00CB48C8"/>
    <w:rsid w:val="00CB4DAC"/>
    <w:rsid w:val="00CB50F1"/>
    <w:rsid w:val="00CB60EA"/>
    <w:rsid w:val="00CB64D0"/>
    <w:rsid w:val="00CB6B89"/>
    <w:rsid w:val="00CB7599"/>
    <w:rsid w:val="00CB7E50"/>
    <w:rsid w:val="00CC32DC"/>
    <w:rsid w:val="00CC3845"/>
    <w:rsid w:val="00CC3E65"/>
    <w:rsid w:val="00CC6F9E"/>
    <w:rsid w:val="00CC7C81"/>
    <w:rsid w:val="00CD0B0B"/>
    <w:rsid w:val="00CD0F7D"/>
    <w:rsid w:val="00CD163A"/>
    <w:rsid w:val="00CD25EE"/>
    <w:rsid w:val="00CD36F8"/>
    <w:rsid w:val="00CD4C23"/>
    <w:rsid w:val="00CD4D63"/>
    <w:rsid w:val="00CD4E82"/>
    <w:rsid w:val="00CD53B4"/>
    <w:rsid w:val="00CD72E1"/>
    <w:rsid w:val="00CE0BC5"/>
    <w:rsid w:val="00CE2059"/>
    <w:rsid w:val="00CE26D1"/>
    <w:rsid w:val="00CE3DC3"/>
    <w:rsid w:val="00CE5584"/>
    <w:rsid w:val="00CE5756"/>
    <w:rsid w:val="00CE722C"/>
    <w:rsid w:val="00CF0415"/>
    <w:rsid w:val="00CF0BAC"/>
    <w:rsid w:val="00CF310E"/>
    <w:rsid w:val="00CF5D8D"/>
    <w:rsid w:val="00CF63CE"/>
    <w:rsid w:val="00D03774"/>
    <w:rsid w:val="00D048AF"/>
    <w:rsid w:val="00D10197"/>
    <w:rsid w:val="00D146B9"/>
    <w:rsid w:val="00D15B5A"/>
    <w:rsid w:val="00D16C52"/>
    <w:rsid w:val="00D17DD8"/>
    <w:rsid w:val="00D2008E"/>
    <w:rsid w:val="00D20868"/>
    <w:rsid w:val="00D20D2D"/>
    <w:rsid w:val="00D27906"/>
    <w:rsid w:val="00D312E1"/>
    <w:rsid w:val="00D3207E"/>
    <w:rsid w:val="00D32AF9"/>
    <w:rsid w:val="00D32BC5"/>
    <w:rsid w:val="00D33837"/>
    <w:rsid w:val="00D33B39"/>
    <w:rsid w:val="00D33E68"/>
    <w:rsid w:val="00D35564"/>
    <w:rsid w:val="00D361D5"/>
    <w:rsid w:val="00D40451"/>
    <w:rsid w:val="00D41AE5"/>
    <w:rsid w:val="00D42A03"/>
    <w:rsid w:val="00D42C1F"/>
    <w:rsid w:val="00D45567"/>
    <w:rsid w:val="00D467DB"/>
    <w:rsid w:val="00D5262D"/>
    <w:rsid w:val="00D5388E"/>
    <w:rsid w:val="00D53C20"/>
    <w:rsid w:val="00D611E7"/>
    <w:rsid w:val="00D617CE"/>
    <w:rsid w:val="00D6181E"/>
    <w:rsid w:val="00D61B44"/>
    <w:rsid w:val="00D646F0"/>
    <w:rsid w:val="00D651C0"/>
    <w:rsid w:val="00D656A3"/>
    <w:rsid w:val="00D6638F"/>
    <w:rsid w:val="00D669A4"/>
    <w:rsid w:val="00D7034C"/>
    <w:rsid w:val="00D70888"/>
    <w:rsid w:val="00D70B33"/>
    <w:rsid w:val="00D725D4"/>
    <w:rsid w:val="00D72EF5"/>
    <w:rsid w:val="00D760A9"/>
    <w:rsid w:val="00D76195"/>
    <w:rsid w:val="00D76824"/>
    <w:rsid w:val="00D7695A"/>
    <w:rsid w:val="00D80F98"/>
    <w:rsid w:val="00D8101F"/>
    <w:rsid w:val="00D816BC"/>
    <w:rsid w:val="00D81E53"/>
    <w:rsid w:val="00D8223E"/>
    <w:rsid w:val="00D82969"/>
    <w:rsid w:val="00D83532"/>
    <w:rsid w:val="00D83CCD"/>
    <w:rsid w:val="00D86F34"/>
    <w:rsid w:val="00D87C82"/>
    <w:rsid w:val="00D87CCB"/>
    <w:rsid w:val="00D91531"/>
    <w:rsid w:val="00D92C91"/>
    <w:rsid w:val="00D9449A"/>
    <w:rsid w:val="00D94CCE"/>
    <w:rsid w:val="00D95318"/>
    <w:rsid w:val="00D95D91"/>
    <w:rsid w:val="00D96CA7"/>
    <w:rsid w:val="00DA03AF"/>
    <w:rsid w:val="00DA0B3D"/>
    <w:rsid w:val="00DA0EEC"/>
    <w:rsid w:val="00DA109D"/>
    <w:rsid w:val="00DA134A"/>
    <w:rsid w:val="00DA2554"/>
    <w:rsid w:val="00DA320E"/>
    <w:rsid w:val="00DA37EC"/>
    <w:rsid w:val="00DA3DE9"/>
    <w:rsid w:val="00DA4D70"/>
    <w:rsid w:val="00DA6691"/>
    <w:rsid w:val="00DB14DD"/>
    <w:rsid w:val="00DB2CEB"/>
    <w:rsid w:val="00DB3F33"/>
    <w:rsid w:val="00DB3FBB"/>
    <w:rsid w:val="00DB429F"/>
    <w:rsid w:val="00DB48A9"/>
    <w:rsid w:val="00DB7BCC"/>
    <w:rsid w:val="00DC0A58"/>
    <w:rsid w:val="00DC0F23"/>
    <w:rsid w:val="00DC1478"/>
    <w:rsid w:val="00DC1E50"/>
    <w:rsid w:val="00DC265D"/>
    <w:rsid w:val="00DC32B3"/>
    <w:rsid w:val="00DC4BF5"/>
    <w:rsid w:val="00DC64A9"/>
    <w:rsid w:val="00DC64AE"/>
    <w:rsid w:val="00DD0579"/>
    <w:rsid w:val="00DD0B69"/>
    <w:rsid w:val="00DD1C90"/>
    <w:rsid w:val="00DD3327"/>
    <w:rsid w:val="00DD4554"/>
    <w:rsid w:val="00DD473C"/>
    <w:rsid w:val="00DD5A1F"/>
    <w:rsid w:val="00DD5FBA"/>
    <w:rsid w:val="00DD66BD"/>
    <w:rsid w:val="00DD7749"/>
    <w:rsid w:val="00DE23C3"/>
    <w:rsid w:val="00DE2FAB"/>
    <w:rsid w:val="00DE312B"/>
    <w:rsid w:val="00DE343E"/>
    <w:rsid w:val="00DE3A82"/>
    <w:rsid w:val="00DE47E3"/>
    <w:rsid w:val="00DE5040"/>
    <w:rsid w:val="00DE50A9"/>
    <w:rsid w:val="00DE5917"/>
    <w:rsid w:val="00DE66EF"/>
    <w:rsid w:val="00DE7E0B"/>
    <w:rsid w:val="00DF38C0"/>
    <w:rsid w:val="00DF63AA"/>
    <w:rsid w:val="00E03169"/>
    <w:rsid w:val="00E03611"/>
    <w:rsid w:val="00E05EF1"/>
    <w:rsid w:val="00E06035"/>
    <w:rsid w:val="00E0747D"/>
    <w:rsid w:val="00E11C5E"/>
    <w:rsid w:val="00E11EB3"/>
    <w:rsid w:val="00E1277A"/>
    <w:rsid w:val="00E1302C"/>
    <w:rsid w:val="00E14A8A"/>
    <w:rsid w:val="00E14CB0"/>
    <w:rsid w:val="00E151BA"/>
    <w:rsid w:val="00E15F91"/>
    <w:rsid w:val="00E16C83"/>
    <w:rsid w:val="00E2098D"/>
    <w:rsid w:val="00E22C00"/>
    <w:rsid w:val="00E25EED"/>
    <w:rsid w:val="00E26C9D"/>
    <w:rsid w:val="00E3149F"/>
    <w:rsid w:val="00E31B47"/>
    <w:rsid w:val="00E331DD"/>
    <w:rsid w:val="00E33E86"/>
    <w:rsid w:val="00E340B6"/>
    <w:rsid w:val="00E35A17"/>
    <w:rsid w:val="00E403AC"/>
    <w:rsid w:val="00E509E7"/>
    <w:rsid w:val="00E53910"/>
    <w:rsid w:val="00E53F9D"/>
    <w:rsid w:val="00E549BE"/>
    <w:rsid w:val="00E56674"/>
    <w:rsid w:val="00E57483"/>
    <w:rsid w:val="00E57C40"/>
    <w:rsid w:val="00E616C7"/>
    <w:rsid w:val="00E6470A"/>
    <w:rsid w:val="00E64720"/>
    <w:rsid w:val="00E6757A"/>
    <w:rsid w:val="00E676FB"/>
    <w:rsid w:val="00E713FA"/>
    <w:rsid w:val="00E73553"/>
    <w:rsid w:val="00E76439"/>
    <w:rsid w:val="00E76E6A"/>
    <w:rsid w:val="00E775FD"/>
    <w:rsid w:val="00E7769F"/>
    <w:rsid w:val="00E77A3F"/>
    <w:rsid w:val="00E802FD"/>
    <w:rsid w:val="00E81C16"/>
    <w:rsid w:val="00E82545"/>
    <w:rsid w:val="00E83E2A"/>
    <w:rsid w:val="00E85AAA"/>
    <w:rsid w:val="00E8672E"/>
    <w:rsid w:val="00E86AB0"/>
    <w:rsid w:val="00E86DE2"/>
    <w:rsid w:val="00E9088D"/>
    <w:rsid w:val="00E90AE5"/>
    <w:rsid w:val="00E9100A"/>
    <w:rsid w:val="00E91157"/>
    <w:rsid w:val="00E93836"/>
    <w:rsid w:val="00E95302"/>
    <w:rsid w:val="00E95460"/>
    <w:rsid w:val="00E9594E"/>
    <w:rsid w:val="00E96CE1"/>
    <w:rsid w:val="00E97334"/>
    <w:rsid w:val="00EA222F"/>
    <w:rsid w:val="00EA4FAE"/>
    <w:rsid w:val="00EA505B"/>
    <w:rsid w:val="00EA5227"/>
    <w:rsid w:val="00EA6031"/>
    <w:rsid w:val="00EB0F33"/>
    <w:rsid w:val="00EB3A78"/>
    <w:rsid w:val="00EB517F"/>
    <w:rsid w:val="00EB5FAD"/>
    <w:rsid w:val="00EB6A96"/>
    <w:rsid w:val="00EB73A3"/>
    <w:rsid w:val="00EB73FF"/>
    <w:rsid w:val="00EB76BD"/>
    <w:rsid w:val="00EC0187"/>
    <w:rsid w:val="00EC0E93"/>
    <w:rsid w:val="00EC15F1"/>
    <w:rsid w:val="00EC2416"/>
    <w:rsid w:val="00EC3D5F"/>
    <w:rsid w:val="00EC436B"/>
    <w:rsid w:val="00EC49AE"/>
    <w:rsid w:val="00EC6784"/>
    <w:rsid w:val="00EC6AD3"/>
    <w:rsid w:val="00EE02D5"/>
    <w:rsid w:val="00EE339D"/>
    <w:rsid w:val="00EE5294"/>
    <w:rsid w:val="00EE5C57"/>
    <w:rsid w:val="00EE6309"/>
    <w:rsid w:val="00EE6BBA"/>
    <w:rsid w:val="00EE7D05"/>
    <w:rsid w:val="00EF0E01"/>
    <w:rsid w:val="00EF185C"/>
    <w:rsid w:val="00EF4595"/>
    <w:rsid w:val="00EF5FC1"/>
    <w:rsid w:val="00EF7607"/>
    <w:rsid w:val="00EF7AB1"/>
    <w:rsid w:val="00F02549"/>
    <w:rsid w:val="00F032D6"/>
    <w:rsid w:val="00F03D2E"/>
    <w:rsid w:val="00F10629"/>
    <w:rsid w:val="00F10763"/>
    <w:rsid w:val="00F10AD2"/>
    <w:rsid w:val="00F134B3"/>
    <w:rsid w:val="00F14868"/>
    <w:rsid w:val="00F14E9C"/>
    <w:rsid w:val="00F153E3"/>
    <w:rsid w:val="00F15AAF"/>
    <w:rsid w:val="00F1616D"/>
    <w:rsid w:val="00F16DD4"/>
    <w:rsid w:val="00F1756E"/>
    <w:rsid w:val="00F177CA"/>
    <w:rsid w:val="00F2167C"/>
    <w:rsid w:val="00F2229D"/>
    <w:rsid w:val="00F23695"/>
    <w:rsid w:val="00F25208"/>
    <w:rsid w:val="00F25FB2"/>
    <w:rsid w:val="00F2616D"/>
    <w:rsid w:val="00F26569"/>
    <w:rsid w:val="00F27341"/>
    <w:rsid w:val="00F277B0"/>
    <w:rsid w:val="00F30325"/>
    <w:rsid w:val="00F30B97"/>
    <w:rsid w:val="00F30E74"/>
    <w:rsid w:val="00F30E93"/>
    <w:rsid w:val="00F32885"/>
    <w:rsid w:val="00F328B9"/>
    <w:rsid w:val="00F34B06"/>
    <w:rsid w:val="00F35BC2"/>
    <w:rsid w:val="00F35F8E"/>
    <w:rsid w:val="00F364F9"/>
    <w:rsid w:val="00F36676"/>
    <w:rsid w:val="00F4147D"/>
    <w:rsid w:val="00F41862"/>
    <w:rsid w:val="00F435D3"/>
    <w:rsid w:val="00F45927"/>
    <w:rsid w:val="00F45952"/>
    <w:rsid w:val="00F51BFC"/>
    <w:rsid w:val="00F53D01"/>
    <w:rsid w:val="00F53F67"/>
    <w:rsid w:val="00F545AE"/>
    <w:rsid w:val="00F552CB"/>
    <w:rsid w:val="00F5538B"/>
    <w:rsid w:val="00F5569E"/>
    <w:rsid w:val="00F55F67"/>
    <w:rsid w:val="00F56AEC"/>
    <w:rsid w:val="00F60281"/>
    <w:rsid w:val="00F6388B"/>
    <w:rsid w:val="00F642AD"/>
    <w:rsid w:val="00F65A0B"/>
    <w:rsid w:val="00F708CD"/>
    <w:rsid w:val="00F72640"/>
    <w:rsid w:val="00F7405B"/>
    <w:rsid w:val="00F76D96"/>
    <w:rsid w:val="00F7742B"/>
    <w:rsid w:val="00F80C9C"/>
    <w:rsid w:val="00F811EC"/>
    <w:rsid w:val="00F81961"/>
    <w:rsid w:val="00F82352"/>
    <w:rsid w:val="00F82F8D"/>
    <w:rsid w:val="00F84526"/>
    <w:rsid w:val="00F85671"/>
    <w:rsid w:val="00F86AA2"/>
    <w:rsid w:val="00F9013F"/>
    <w:rsid w:val="00F906C1"/>
    <w:rsid w:val="00F9196A"/>
    <w:rsid w:val="00F92443"/>
    <w:rsid w:val="00F9392B"/>
    <w:rsid w:val="00F96D9D"/>
    <w:rsid w:val="00F97365"/>
    <w:rsid w:val="00FA0481"/>
    <w:rsid w:val="00FA0FE4"/>
    <w:rsid w:val="00FA25EB"/>
    <w:rsid w:val="00FA325E"/>
    <w:rsid w:val="00FA4A7D"/>
    <w:rsid w:val="00FA589F"/>
    <w:rsid w:val="00FA5A22"/>
    <w:rsid w:val="00FB059B"/>
    <w:rsid w:val="00FB084E"/>
    <w:rsid w:val="00FB1918"/>
    <w:rsid w:val="00FB2F98"/>
    <w:rsid w:val="00FB3E0F"/>
    <w:rsid w:val="00FB639B"/>
    <w:rsid w:val="00FB675D"/>
    <w:rsid w:val="00FC0350"/>
    <w:rsid w:val="00FC13EB"/>
    <w:rsid w:val="00FC206B"/>
    <w:rsid w:val="00FC5570"/>
    <w:rsid w:val="00FC6532"/>
    <w:rsid w:val="00FC6B70"/>
    <w:rsid w:val="00FC75D6"/>
    <w:rsid w:val="00FD10D9"/>
    <w:rsid w:val="00FD7976"/>
    <w:rsid w:val="00FE0109"/>
    <w:rsid w:val="00FE041C"/>
    <w:rsid w:val="00FE098B"/>
    <w:rsid w:val="00FE2ED8"/>
    <w:rsid w:val="00FE5063"/>
    <w:rsid w:val="00FE6B68"/>
    <w:rsid w:val="00FE76CD"/>
    <w:rsid w:val="00FE7CFC"/>
    <w:rsid w:val="00FF0C43"/>
    <w:rsid w:val="00FF2B82"/>
    <w:rsid w:val="00FF36CD"/>
    <w:rsid w:val="00FF4762"/>
    <w:rsid w:val="00FF4A1A"/>
    <w:rsid w:val="00FF4E43"/>
    <w:rsid w:val="00FF5990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8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0A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57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357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357BF6"/>
  </w:style>
  <w:style w:type="paragraph" w:styleId="HTML">
    <w:name w:val="HTML Preformatted"/>
    <w:basedOn w:val="a"/>
    <w:link w:val="HTML0"/>
    <w:uiPriority w:val="99"/>
    <w:rsid w:val="00C048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9">
    <w:name w:val="Body Text Indent"/>
    <w:basedOn w:val="a"/>
    <w:rsid w:val="00C04882"/>
    <w:pPr>
      <w:spacing w:after="120"/>
      <w:ind w:leftChars="200" w:left="480"/>
    </w:pPr>
  </w:style>
  <w:style w:type="paragraph" w:styleId="aa">
    <w:name w:val="Plain Text"/>
    <w:basedOn w:val="a"/>
    <w:rsid w:val="00CB3A4F"/>
    <w:rPr>
      <w:rFonts w:ascii="細明體" w:eastAsia="細明體" w:hAnsi="Courier New" w:cs="Courier New"/>
    </w:rPr>
  </w:style>
  <w:style w:type="paragraph" w:styleId="2">
    <w:name w:val="Body Text Indent 2"/>
    <w:basedOn w:val="a"/>
    <w:rsid w:val="00CB3A4F"/>
    <w:pPr>
      <w:spacing w:after="120" w:line="480" w:lineRule="auto"/>
      <w:ind w:leftChars="200" w:left="480"/>
    </w:pPr>
  </w:style>
  <w:style w:type="paragraph" w:styleId="20">
    <w:name w:val="Body Text 2"/>
    <w:basedOn w:val="a"/>
    <w:rsid w:val="00D95D91"/>
    <w:pPr>
      <w:spacing w:after="120" w:line="480" w:lineRule="auto"/>
    </w:pPr>
  </w:style>
  <w:style w:type="paragraph" w:styleId="3">
    <w:name w:val="Body Text 3"/>
    <w:basedOn w:val="a"/>
    <w:rsid w:val="00D95D91"/>
    <w:pPr>
      <w:spacing w:after="120"/>
    </w:pPr>
    <w:rPr>
      <w:sz w:val="16"/>
      <w:szCs w:val="16"/>
    </w:rPr>
  </w:style>
  <w:style w:type="character" w:styleId="ab">
    <w:name w:val="Hyperlink"/>
    <w:autoRedefine/>
    <w:rsid w:val="004A105C"/>
    <w:rPr>
      <w:rFonts w:ascii="新細明體" w:hAnsi="新細明體"/>
      <w:color w:val="808000"/>
      <w:sz w:val="20"/>
      <w:u w:val="single"/>
    </w:rPr>
  </w:style>
  <w:style w:type="character" w:customStyle="1" w:styleId="a5">
    <w:name w:val="頁首 字元"/>
    <w:link w:val="a4"/>
    <w:rsid w:val="00FE098B"/>
    <w:rPr>
      <w:rFonts w:eastAsia="新細明體"/>
      <w:kern w:val="2"/>
      <w:lang w:val="en-US" w:eastAsia="zh-TW" w:bidi="ar-SA"/>
    </w:rPr>
  </w:style>
  <w:style w:type="character" w:customStyle="1" w:styleId="a7">
    <w:name w:val="頁尾 字元"/>
    <w:link w:val="a6"/>
    <w:uiPriority w:val="99"/>
    <w:rsid w:val="00FE098B"/>
    <w:rPr>
      <w:rFonts w:eastAsia="新細明體"/>
      <w:kern w:val="2"/>
      <w:lang w:val="en-US" w:eastAsia="zh-TW" w:bidi="ar-SA"/>
    </w:rPr>
  </w:style>
  <w:style w:type="character" w:customStyle="1" w:styleId="HTML0">
    <w:name w:val="HTML 預設格式 字元"/>
    <w:link w:val="HTML"/>
    <w:uiPriority w:val="99"/>
    <w:rsid w:val="00FE098B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ac">
    <w:name w:val="Body Text"/>
    <w:basedOn w:val="a"/>
    <w:rsid w:val="00942F1F"/>
    <w:rPr>
      <w:rFonts w:ascii="ө" w:hAnsi="ө"/>
      <w:spacing w:val="15"/>
      <w:sz w:val="19"/>
      <w:szCs w:val="19"/>
      <w:u w:val="single"/>
    </w:rPr>
  </w:style>
  <w:style w:type="character" w:customStyle="1" w:styleId="f121">
    <w:name w:val="f121"/>
    <w:rsid w:val="0044387A"/>
    <w:rPr>
      <w:rFonts w:ascii="細明體" w:eastAsia="細明體" w:hAnsi="細明體" w:hint="eastAsia"/>
      <w:sz w:val="24"/>
      <w:szCs w:val="24"/>
    </w:rPr>
  </w:style>
  <w:style w:type="character" w:styleId="ad">
    <w:name w:val="FollowedHyperlink"/>
    <w:rsid w:val="000A4EDC"/>
    <w:rPr>
      <w:color w:val="800080"/>
      <w:u w:val="single"/>
    </w:rPr>
  </w:style>
  <w:style w:type="character" w:styleId="ae">
    <w:name w:val="Strong"/>
    <w:qFormat/>
    <w:rsid w:val="00796100"/>
    <w:rPr>
      <w:b/>
      <w:bCs/>
    </w:rPr>
  </w:style>
  <w:style w:type="paragraph" w:styleId="af">
    <w:name w:val="Balloon Text"/>
    <w:basedOn w:val="a"/>
    <w:semiHidden/>
    <w:rsid w:val="004C28F9"/>
    <w:rPr>
      <w:rFonts w:ascii="Arial" w:hAnsi="Arial"/>
      <w:sz w:val="18"/>
      <w:szCs w:val="18"/>
    </w:rPr>
  </w:style>
  <w:style w:type="paragraph" w:styleId="30">
    <w:name w:val="Body Text Indent 3"/>
    <w:basedOn w:val="a"/>
    <w:rsid w:val="00E53F9D"/>
    <w:pPr>
      <w:ind w:left="2040" w:hanging="630"/>
    </w:pPr>
    <w:rPr>
      <w:sz w:val="28"/>
      <w:szCs w:val="20"/>
    </w:rPr>
  </w:style>
  <w:style w:type="character" w:styleId="af0">
    <w:name w:val="annotation reference"/>
    <w:semiHidden/>
    <w:rsid w:val="00634F2C"/>
    <w:rPr>
      <w:sz w:val="18"/>
      <w:szCs w:val="18"/>
    </w:rPr>
  </w:style>
  <w:style w:type="paragraph" w:styleId="af1">
    <w:name w:val="annotation text"/>
    <w:basedOn w:val="a"/>
    <w:semiHidden/>
    <w:rsid w:val="00634F2C"/>
  </w:style>
  <w:style w:type="paragraph" w:styleId="af2">
    <w:name w:val="annotation subject"/>
    <w:basedOn w:val="af1"/>
    <w:next w:val="af1"/>
    <w:semiHidden/>
    <w:rsid w:val="00634F2C"/>
    <w:rPr>
      <w:b/>
      <w:bCs/>
    </w:rPr>
  </w:style>
  <w:style w:type="paragraph" w:customStyle="1" w:styleId="35">
    <w:name w:val=" 字元 字元35 字元"/>
    <w:basedOn w:val="a"/>
    <w:semiHidden/>
    <w:rsid w:val="00B4688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8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0A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57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357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357BF6"/>
  </w:style>
  <w:style w:type="paragraph" w:styleId="HTML">
    <w:name w:val="HTML Preformatted"/>
    <w:basedOn w:val="a"/>
    <w:link w:val="HTML0"/>
    <w:uiPriority w:val="99"/>
    <w:rsid w:val="00C048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9">
    <w:name w:val="Body Text Indent"/>
    <w:basedOn w:val="a"/>
    <w:rsid w:val="00C04882"/>
    <w:pPr>
      <w:spacing w:after="120"/>
      <w:ind w:leftChars="200" w:left="480"/>
    </w:pPr>
  </w:style>
  <w:style w:type="paragraph" w:styleId="aa">
    <w:name w:val="Plain Text"/>
    <w:basedOn w:val="a"/>
    <w:rsid w:val="00CB3A4F"/>
    <w:rPr>
      <w:rFonts w:ascii="細明體" w:eastAsia="細明體" w:hAnsi="Courier New" w:cs="Courier New"/>
    </w:rPr>
  </w:style>
  <w:style w:type="paragraph" w:styleId="2">
    <w:name w:val="Body Text Indent 2"/>
    <w:basedOn w:val="a"/>
    <w:rsid w:val="00CB3A4F"/>
    <w:pPr>
      <w:spacing w:after="120" w:line="480" w:lineRule="auto"/>
      <w:ind w:leftChars="200" w:left="480"/>
    </w:pPr>
  </w:style>
  <w:style w:type="paragraph" w:styleId="20">
    <w:name w:val="Body Text 2"/>
    <w:basedOn w:val="a"/>
    <w:rsid w:val="00D95D91"/>
    <w:pPr>
      <w:spacing w:after="120" w:line="480" w:lineRule="auto"/>
    </w:pPr>
  </w:style>
  <w:style w:type="paragraph" w:styleId="3">
    <w:name w:val="Body Text 3"/>
    <w:basedOn w:val="a"/>
    <w:rsid w:val="00D95D91"/>
    <w:pPr>
      <w:spacing w:after="120"/>
    </w:pPr>
    <w:rPr>
      <w:sz w:val="16"/>
      <w:szCs w:val="16"/>
    </w:rPr>
  </w:style>
  <w:style w:type="character" w:styleId="ab">
    <w:name w:val="Hyperlink"/>
    <w:autoRedefine/>
    <w:rsid w:val="004A105C"/>
    <w:rPr>
      <w:rFonts w:ascii="新細明體" w:hAnsi="新細明體"/>
      <w:color w:val="808000"/>
      <w:sz w:val="20"/>
      <w:u w:val="single"/>
    </w:rPr>
  </w:style>
  <w:style w:type="character" w:customStyle="1" w:styleId="a5">
    <w:name w:val="頁首 字元"/>
    <w:link w:val="a4"/>
    <w:rsid w:val="00FE098B"/>
    <w:rPr>
      <w:rFonts w:eastAsia="新細明體"/>
      <w:kern w:val="2"/>
      <w:lang w:val="en-US" w:eastAsia="zh-TW" w:bidi="ar-SA"/>
    </w:rPr>
  </w:style>
  <w:style w:type="character" w:customStyle="1" w:styleId="a7">
    <w:name w:val="頁尾 字元"/>
    <w:link w:val="a6"/>
    <w:uiPriority w:val="99"/>
    <w:rsid w:val="00FE098B"/>
    <w:rPr>
      <w:rFonts w:eastAsia="新細明體"/>
      <w:kern w:val="2"/>
      <w:lang w:val="en-US" w:eastAsia="zh-TW" w:bidi="ar-SA"/>
    </w:rPr>
  </w:style>
  <w:style w:type="character" w:customStyle="1" w:styleId="HTML0">
    <w:name w:val="HTML 預設格式 字元"/>
    <w:link w:val="HTML"/>
    <w:uiPriority w:val="99"/>
    <w:rsid w:val="00FE098B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ac">
    <w:name w:val="Body Text"/>
    <w:basedOn w:val="a"/>
    <w:rsid w:val="00942F1F"/>
    <w:rPr>
      <w:rFonts w:ascii="ө" w:hAnsi="ө"/>
      <w:spacing w:val="15"/>
      <w:sz w:val="19"/>
      <w:szCs w:val="19"/>
      <w:u w:val="single"/>
    </w:rPr>
  </w:style>
  <w:style w:type="character" w:customStyle="1" w:styleId="f121">
    <w:name w:val="f121"/>
    <w:rsid w:val="0044387A"/>
    <w:rPr>
      <w:rFonts w:ascii="細明體" w:eastAsia="細明體" w:hAnsi="細明體" w:hint="eastAsia"/>
      <w:sz w:val="24"/>
      <w:szCs w:val="24"/>
    </w:rPr>
  </w:style>
  <w:style w:type="character" w:styleId="ad">
    <w:name w:val="FollowedHyperlink"/>
    <w:rsid w:val="000A4EDC"/>
    <w:rPr>
      <w:color w:val="800080"/>
      <w:u w:val="single"/>
    </w:rPr>
  </w:style>
  <w:style w:type="character" w:styleId="ae">
    <w:name w:val="Strong"/>
    <w:qFormat/>
    <w:rsid w:val="00796100"/>
    <w:rPr>
      <w:b/>
      <w:bCs/>
    </w:rPr>
  </w:style>
  <w:style w:type="paragraph" w:styleId="af">
    <w:name w:val="Balloon Text"/>
    <w:basedOn w:val="a"/>
    <w:semiHidden/>
    <w:rsid w:val="004C28F9"/>
    <w:rPr>
      <w:rFonts w:ascii="Arial" w:hAnsi="Arial"/>
      <w:sz w:val="18"/>
      <w:szCs w:val="18"/>
    </w:rPr>
  </w:style>
  <w:style w:type="paragraph" w:styleId="30">
    <w:name w:val="Body Text Indent 3"/>
    <w:basedOn w:val="a"/>
    <w:rsid w:val="00E53F9D"/>
    <w:pPr>
      <w:ind w:left="2040" w:hanging="630"/>
    </w:pPr>
    <w:rPr>
      <w:sz w:val="28"/>
      <w:szCs w:val="20"/>
    </w:rPr>
  </w:style>
  <w:style w:type="character" w:styleId="af0">
    <w:name w:val="annotation reference"/>
    <w:semiHidden/>
    <w:rsid w:val="00634F2C"/>
    <w:rPr>
      <w:sz w:val="18"/>
      <w:szCs w:val="18"/>
    </w:rPr>
  </w:style>
  <w:style w:type="paragraph" w:styleId="af1">
    <w:name w:val="annotation text"/>
    <w:basedOn w:val="a"/>
    <w:semiHidden/>
    <w:rsid w:val="00634F2C"/>
  </w:style>
  <w:style w:type="paragraph" w:styleId="af2">
    <w:name w:val="annotation subject"/>
    <w:basedOn w:val="af1"/>
    <w:next w:val="af1"/>
    <w:semiHidden/>
    <w:rsid w:val="00634F2C"/>
    <w:rPr>
      <w:b/>
      <w:bCs/>
    </w:rPr>
  </w:style>
  <w:style w:type="paragraph" w:customStyle="1" w:styleId="35">
    <w:name w:val=" 字元 字元35 字元"/>
    <w:basedOn w:val="a"/>
    <w:semiHidden/>
    <w:rsid w:val="00B4688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新北市客家文化園區場地使用收費標準條文 (2).docx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>301000000A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保留條文及第3次會議資料</dc:title>
  <dc:subject>保留條文及第3次會議資料</dc:subject>
  <dc:creator>301000000A</dc:creator>
  <cp:lastModifiedBy>Claire Huang</cp:lastModifiedBy>
  <cp:revision>2</cp:revision>
  <cp:lastPrinted>2017-10-23T01:46:00Z</cp:lastPrinted>
  <dcterms:created xsi:type="dcterms:W3CDTF">2017-12-20T10:05:00Z</dcterms:created>
  <dcterms:modified xsi:type="dcterms:W3CDTF">2017-12-20T10:05:00Z</dcterms:modified>
  <cp:category>140;CK0;C11</cp:category>
</cp:coreProperties>
</file>